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C15B" w14:textId="77777777" w:rsidR="001A6985" w:rsidRPr="00E94D89" w:rsidRDefault="005752B2">
      <w:pPr>
        <w:rPr>
          <w:color w:val="000000" w:themeColor="text1"/>
        </w:rPr>
      </w:pPr>
    </w:p>
    <w:p w14:paraId="74C6AC07" w14:textId="77777777" w:rsidR="00E94D89" w:rsidRPr="00E94D89" w:rsidRDefault="00E94D89">
      <w:pPr>
        <w:rPr>
          <w:color w:val="000000" w:themeColor="text1"/>
        </w:rPr>
      </w:pPr>
    </w:p>
    <w:p w14:paraId="04C27EEF" w14:textId="77777777" w:rsidR="00E94D89" w:rsidRPr="00E94D89" w:rsidRDefault="00E94D89">
      <w:pPr>
        <w:rPr>
          <w:color w:val="000000" w:themeColor="text1"/>
        </w:rPr>
      </w:pPr>
    </w:p>
    <w:p w14:paraId="348C4A00" w14:textId="2F927331" w:rsidR="003933C0" w:rsidRPr="004569F7" w:rsidRDefault="003933C0" w:rsidP="00B416F4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</w:rPr>
      </w:pPr>
      <w:r w:rsidRPr="004569F7">
        <w:rPr>
          <w:rFonts w:ascii="Times" w:hAnsi="Times" w:cs="Times"/>
          <w:color w:val="000F26"/>
        </w:rPr>
        <w:t xml:space="preserve">Op 25 oktober 2018 organiseert het Expertisecentrum Pijn en Revalidatie Adelante/UM het symposium </w:t>
      </w:r>
      <w:r w:rsidRPr="004569F7">
        <w:rPr>
          <w:rFonts w:ascii="Times" w:hAnsi="Times" w:cs="Times"/>
          <w:b/>
          <w:color w:val="000F26"/>
        </w:rPr>
        <w:t xml:space="preserve">“Exposure bij chronische pijn: Do or </w:t>
      </w:r>
      <w:proofErr w:type="spellStart"/>
      <w:r w:rsidRPr="004569F7">
        <w:rPr>
          <w:rFonts w:ascii="Times" w:hAnsi="Times" w:cs="Times"/>
          <w:b/>
          <w:color w:val="000F26"/>
        </w:rPr>
        <w:t>dare</w:t>
      </w:r>
      <w:proofErr w:type="spellEnd"/>
      <w:r w:rsidRPr="004569F7">
        <w:rPr>
          <w:rFonts w:ascii="Times" w:hAnsi="Times" w:cs="Times"/>
          <w:b/>
          <w:color w:val="000F26"/>
        </w:rPr>
        <w:t>?”</w:t>
      </w:r>
      <w:r w:rsidRPr="004569F7">
        <w:rPr>
          <w:rFonts w:ascii="Times" w:hAnsi="Times" w:cs="Times"/>
          <w:color w:val="000F26"/>
        </w:rPr>
        <w:t xml:space="preserve"> in Maastricht. Het symposium is gekoppeld aan de promoties van Marlies den Hollander en Carolien Dekker. </w:t>
      </w:r>
    </w:p>
    <w:p w14:paraId="04FFBE2A" w14:textId="77777777" w:rsidR="003933C0" w:rsidRPr="004569F7" w:rsidRDefault="003933C0" w:rsidP="00B416F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</w:rPr>
      </w:pPr>
      <w:r w:rsidRPr="004569F7">
        <w:rPr>
          <w:rFonts w:ascii="Times" w:hAnsi="Times" w:cs="Times"/>
          <w:b/>
          <w:color w:val="000F26"/>
        </w:rPr>
        <w:t xml:space="preserve">Thema van het symposium </w:t>
      </w:r>
    </w:p>
    <w:p w14:paraId="3D6A04A1" w14:textId="77777777" w:rsidR="0066602A" w:rsidRDefault="004569F7" w:rsidP="00B416F4">
      <w:pPr>
        <w:jc w:val="both"/>
        <w:rPr>
          <w:rFonts w:ascii="Times" w:hAnsi="Times" w:cs="Arial"/>
        </w:rPr>
      </w:pPr>
      <w:r w:rsidRPr="00BC0E90">
        <w:rPr>
          <w:rFonts w:ascii="Times" w:hAnsi="Times" w:cs="Arial"/>
        </w:rPr>
        <w:t>In Nederland worden 2 miljoen mensen geconfronte</w:t>
      </w:r>
      <w:r w:rsidR="00604FB6">
        <w:rPr>
          <w:rFonts w:ascii="Times" w:hAnsi="Times" w:cs="Arial"/>
        </w:rPr>
        <w:t xml:space="preserve">erd met chronische pijn en een aanzienlijk aandeel daarvan is </w:t>
      </w:r>
      <w:r w:rsidRPr="00BC0E90">
        <w:rPr>
          <w:rFonts w:ascii="Times" w:hAnsi="Times" w:cs="Arial"/>
        </w:rPr>
        <w:t>hierdoor beperkt in het functioneren. Dat geldt zowel voor jongeren als volwassenen</w:t>
      </w:r>
      <w:r w:rsidR="0066602A">
        <w:rPr>
          <w:rFonts w:ascii="Times" w:hAnsi="Times" w:cs="Arial"/>
        </w:rPr>
        <w:t xml:space="preserve"> met pijn</w:t>
      </w:r>
      <w:r w:rsidRPr="00BC0E90">
        <w:rPr>
          <w:rFonts w:ascii="Times" w:hAnsi="Times" w:cs="Arial"/>
        </w:rPr>
        <w:t>.</w:t>
      </w:r>
      <w:r w:rsidR="0066602A">
        <w:rPr>
          <w:rFonts w:ascii="Times" w:hAnsi="Times" w:cs="Arial"/>
        </w:rPr>
        <w:t xml:space="preserve"> </w:t>
      </w:r>
      <w:r w:rsidRPr="00BC0E90">
        <w:rPr>
          <w:rFonts w:ascii="Times" w:hAnsi="Times" w:cs="Arial"/>
        </w:rPr>
        <w:t xml:space="preserve"> Pijn is dus een ernstig persoonlijk maar ook maatschappelijk probleem. </w:t>
      </w:r>
    </w:p>
    <w:p w14:paraId="6B517B27" w14:textId="77777777" w:rsidR="0066602A" w:rsidRDefault="0066602A" w:rsidP="00B416F4">
      <w:pPr>
        <w:jc w:val="both"/>
        <w:rPr>
          <w:rFonts w:ascii="Times" w:hAnsi="Times" w:cs="Arial"/>
        </w:rPr>
      </w:pPr>
    </w:p>
    <w:p w14:paraId="3D9C4734" w14:textId="2CE584C6" w:rsidR="00BC0E90" w:rsidRDefault="00B416F4" w:rsidP="00B416F4">
      <w:pPr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De vakgroepen </w:t>
      </w:r>
      <w:proofErr w:type="spellStart"/>
      <w:r>
        <w:rPr>
          <w:rFonts w:ascii="Times" w:hAnsi="Times" w:cs="Arial"/>
        </w:rPr>
        <w:t>Clinical</w:t>
      </w:r>
      <w:proofErr w:type="spellEnd"/>
      <w:r>
        <w:rPr>
          <w:rFonts w:ascii="Times" w:hAnsi="Times" w:cs="Arial"/>
        </w:rPr>
        <w:t xml:space="preserve"> </w:t>
      </w:r>
      <w:proofErr w:type="spellStart"/>
      <w:r>
        <w:rPr>
          <w:rFonts w:ascii="Times" w:hAnsi="Times" w:cs="Arial"/>
        </w:rPr>
        <w:t>Psychological</w:t>
      </w:r>
      <w:proofErr w:type="spellEnd"/>
      <w:r>
        <w:rPr>
          <w:rFonts w:ascii="Times" w:hAnsi="Times" w:cs="Arial"/>
        </w:rPr>
        <w:t xml:space="preserve"> S</w:t>
      </w:r>
      <w:r w:rsidR="00BC0E90" w:rsidRPr="00BC0E90">
        <w:rPr>
          <w:rFonts w:ascii="Times" w:hAnsi="Times" w:cs="Arial"/>
        </w:rPr>
        <w:t xml:space="preserve">ciences en </w:t>
      </w:r>
      <w:r w:rsidR="009E5C6A">
        <w:rPr>
          <w:rFonts w:ascii="Times" w:hAnsi="Times" w:cs="Arial"/>
        </w:rPr>
        <w:t>R</w:t>
      </w:r>
      <w:r w:rsidR="00BC0E90" w:rsidRPr="00BC0E90">
        <w:rPr>
          <w:rFonts w:ascii="Times" w:hAnsi="Times" w:cs="Arial"/>
        </w:rPr>
        <w:t xml:space="preserve">evalidatiegeneeskunde van de Universiteit Maastricht en </w:t>
      </w:r>
      <w:r>
        <w:rPr>
          <w:rFonts w:ascii="Times" w:hAnsi="Times" w:cs="Arial"/>
        </w:rPr>
        <w:t xml:space="preserve">de revalidatiezorginstelling </w:t>
      </w:r>
      <w:r w:rsidR="00BC0E90" w:rsidRPr="00BC0E90">
        <w:rPr>
          <w:rFonts w:ascii="Times" w:hAnsi="Times" w:cs="Arial"/>
        </w:rPr>
        <w:t xml:space="preserve">Adelante zorggroep werken </w:t>
      </w:r>
      <w:r w:rsidR="00BC0E90">
        <w:rPr>
          <w:rFonts w:ascii="Times" w:hAnsi="Times" w:cs="Arial"/>
        </w:rPr>
        <w:t xml:space="preserve">al jarenlang </w:t>
      </w:r>
      <w:r w:rsidR="00BC0E90" w:rsidRPr="00BC0E90">
        <w:rPr>
          <w:rFonts w:ascii="Times" w:hAnsi="Times" w:cs="Arial"/>
        </w:rPr>
        <w:t xml:space="preserve">samen </w:t>
      </w:r>
      <w:r w:rsidR="00BC0E90">
        <w:rPr>
          <w:rFonts w:ascii="Times" w:hAnsi="Times" w:cs="Arial"/>
        </w:rPr>
        <w:t>op het thema chronische pijn</w:t>
      </w:r>
      <w:r w:rsidR="00186AEA">
        <w:rPr>
          <w:rFonts w:ascii="Times" w:hAnsi="Times" w:cs="Arial"/>
        </w:rPr>
        <w:t xml:space="preserve">. Ze </w:t>
      </w:r>
      <w:r w:rsidR="00BC0E90" w:rsidRPr="00BC0E90">
        <w:rPr>
          <w:rFonts w:ascii="Times" w:hAnsi="Times" w:cs="Arial"/>
        </w:rPr>
        <w:t>do</w:t>
      </w:r>
      <w:r w:rsidR="00186AEA">
        <w:rPr>
          <w:rFonts w:ascii="Times" w:hAnsi="Times" w:cs="Arial"/>
        </w:rPr>
        <w:t xml:space="preserve">en dat door </w:t>
      </w:r>
      <w:r w:rsidR="00981ADA">
        <w:rPr>
          <w:rFonts w:ascii="Times" w:hAnsi="Times" w:cs="Arial"/>
        </w:rPr>
        <w:t xml:space="preserve">uitkomsten van </w:t>
      </w:r>
      <w:r w:rsidR="009E1B46">
        <w:rPr>
          <w:rFonts w:ascii="Times" w:hAnsi="Times" w:cs="Arial"/>
        </w:rPr>
        <w:t xml:space="preserve">het </w:t>
      </w:r>
      <w:r w:rsidR="00BC0E90" w:rsidRPr="00BC0E90">
        <w:rPr>
          <w:rFonts w:ascii="Times" w:hAnsi="Times" w:cs="Arial"/>
        </w:rPr>
        <w:t xml:space="preserve">fundamenteel pijnonderzoek te vertalen naar toepassing in de </w:t>
      </w:r>
      <w:r w:rsidR="001358B4">
        <w:rPr>
          <w:rFonts w:ascii="Times" w:hAnsi="Times" w:cs="Arial"/>
        </w:rPr>
        <w:t>revalidatie</w:t>
      </w:r>
      <w:r w:rsidR="00BC0E90">
        <w:rPr>
          <w:rFonts w:ascii="Times" w:hAnsi="Times" w:cs="Arial"/>
        </w:rPr>
        <w:t>zorg</w:t>
      </w:r>
      <w:r w:rsidR="007A6A55">
        <w:rPr>
          <w:rFonts w:ascii="Times" w:hAnsi="Times" w:cs="Arial"/>
        </w:rPr>
        <w:t>praktijk. Op deze m</w:t>
      </w:r>
      <w:r w:rsidR="00C513A4">
        <w:rPr>
          <w:rFonts w:ascii="Times" w:hAnsi="Times" w:cs="Arial"/>
        </w:rPr>
        <w:t>a</w:t>
      </w:r>
      <w:r w:rsidR="007A6A55">
        <w:rPr>
          <w:rFonts w:ascii="Times" w:hAnsi="Times" w:cs="Arial"/>
        </w:rPr>
        <w:t>n</w:t>
      </w:r>
      <w:r w:rsidR="00C513A4">
        <w:rPr>
          <w:rFonts w:ascii="Times" w:hAnsi="Times" w:cs="Arial"/>
        </w:rPr>
        <w:t xml:space="preserve">ier is </w:t>
      </w:r>
      <w:r w:rsidR="007A6A55">
        <w:rPr>
          <w:rFonts w:ascii="Times" w:hAnsi="Times" w:cs="Arial"/>
        </w:rPr>
        <w:t xml:space="preserve">in de loop der jaren </w:t>
      </w:r>
      <w:r w:rsidR="00BC0E90">
        <w:rPr>
          <w:rFonts w:ascii="Times" w:hAnsi="Times" w:cs="Arial"/>
        </w:rPr>
        <w:t xml:space="preserve">de </w:t>
      </w:r>
      <w:r w:rsidR="00BC0E90" w:rsidRPr="00BC0E90">
        <w:rPr>
          <w:rFonts w:ascii="Times" w:hAnsi="Times" w:cs="Arial"/>
        </w:rPr>
        <w:t xml:space="preserve">rol van angst voor pijn/letsel als een onderliggend </w:t>
      </w:r>
      <w:r w:rsidR="00545FA5">
        <w:rPr>
          <w:rFonts w:ascii="Times" w:hAnsi="Times" w:cs="Arial"/>
        </w:rPr>
        <w:t>verklaringsmechanisme</w:t>
      </w:r>
      <w:r w:rsidR="00BC0E90" w:rsidRPr="00BC0E90">
        <w:rPr>
          <w:rFonts w:ascii="Times" w:hAnsi="Times" w:cs="Arial"/>
        </w:rPr>
        <w:t xml:space="preserve"> </w:t>
      </w:r>
      <w:r w:rsidR="00BC0E90">
        <w:rPr>
          <w:rFonts w:ascii="Times" w:hAnsi="Times" w:cs="Arial"/>
        </w:rPr>
        <w:t xml:space="preserve">voor ervaren beperkingen </w:t>
      </w:r>
      <w:r w:rsidR="002976E7">
        <w:rPr>
          <w:rFonts w:ascii="Times" w:hAnsi="Times" w:cs="Arial"/>
        </w:rPr>
        <w:t xml:space="preserve">bij pijn </w:t>
      </w:r>
      <w:r w:rsidR="00BC0E90" w:rsidRPr="00BC0E90">
        <w:rPr>
          <w:rFonts w:ascii="Times" w:hAnsi="Times" w:cs="Arial"/>
        </w:rPr>
        <w:t>o</w:t>
      </w:r>
      <w:r w:rsidR="00BC0E90">
        <w:rPr>
          <w:rFonts w:ascii="Times" w:hAnsi="Times" w:cs="Arial"/>
        </w:rPr>
        <w:t>nderbouwd. Dit heeft vervolgens geleid tot de ontwikkeling van de exposure in vivo behandeling voor</w:t>
      </w:r>
      <w:r w:rsidR="007A6A55">
        <w:rPr>
          <w:rFonts w:ascii="Times" w:hAnsi="Times" w:cs="Arial"/>
        </w:rPr>
        <w:t xml:space="preserve"> patië</w:t>
      </w:r>
      <w:r w:rsidR="00BC0E90">
        <w:rPr>
          <w:rFonts w:ascii="Times" w:hAnsi="Times" w:cs="Arial"/>
        </w:rPr>
        <w:t>nten met chronische pijn</w:t>
      </w:r>
      <w:r>
        <w:rPr>
          <w:rFonts w:ascii="Times" w:hAnsi="Times" w:cs="Arial"/>
        </w:rPr>
        <w:t xml:space="preserve"> met als doel zowel het niveau van activiteiten als de kwaliteit van leven van patiënten te verhogen</w:t>
      </w:r>
      <w:r w:rsidR="00BC0E90">
        <w:rPr>
          <w:rFonts w:ascii="Times" w:hAnsi="Times" w:cs="Arial"/>
        </w:rPr>
        <w:t xml:space="preserve">. </w:t>
      </w:r>
    </w:p>
    <w:p w14:paraId="38C0A5E5" w14:textId="77777777" w:rsidR="00BC0E90" w:rsidRDefault="00BC0E90" w:rsidP="00B416F4">
      <w:pPr>
        <w:pStyle w:val="Geenafstand"/>
        <w:jc w:val="both"/>
        <w:rPr>
          <w:rFonts w:ascii="Times" w:hAnsi="Times" w:cs="Arial"/>
          <w:sz w:val="24"/>
          <w:szCs w:val="24"/>
        </w:rPr>
      </w:pPr>
    </w:p>
    <w:p w14:paraId="0184BE30" w14:textId="4CFD1F80" w:rsidR="004569F7" w:rsidRPr="004569F7" w:rsidRDefault="00BC0E90" w:rsidP="00B416F4">
      <w:pPr>
        <w:pStyle w:val="Geenafstand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Marlies den Hollander en Carolien Dekker hebben in hun promotieonderzoeken </w:t>
      </w:r>
      <w:r w:rsidR="004E3230">
        <w:rPr>
          <w:rFonts w:ascii="Times" w:hAnsi="Times" w:cs="Arial"/>
          <w:sz w:val="24"/>
          <w:szCs w:val="24"/>
        </w:rPr>
        <w:t xml:space="preserve">in de laatste </w:t>
      </w:r>
      <w:r w:rsidR="00200727">
        <w:rPr>
          <w:rFonts w:ascii="Times" w:hAnsi="Times" w:cs="Arial"/>
          <w:sz w:val="24"/>
          <w:szCs w:val="24"/>
        </w:rPr>
        <w:t xml:space="preserve">jaren </w:t>
      </w:r>
      <w:r>
        <w:rPr>
          <w:rFonts w:ascii="Times" w:hAnsi="Times" w:cs="Arial"/>
          <w:sz w:val="24"/>
          <w:szCs w:val="24"/>
        </w:rPr>
        <w:t xml:space="preserve">de kennis over </w:t>
      </w:r>
      <w:r w:rsidR="00990327">
        <w:rPr>
          <w:rFonts w:ascii="Times" w:hAnsi="Times" w:cs="Arial"/>
          <w:sz w:val="24"/>
          <w:szCs w:val="24"/>
        </w:rPr>
        <w:t xml:space="preserve">de rol van angst bij pijn en de </w:t>
      </w:r>
      <w:r>
        <w:rPr>
          <w:rFonts w:ascii="Times" w:hAnsi="Times" w:cs="Arial"/>
          <w:sz w:val="24"/>
          <w:szCs w:val="24"/>
        </w:rPr>
        <w:t xml:space="preserve">toepassing </w:t>
      </w:r>
      <w:r w:rsidR="00A97BE1">
        <w:rPr>
          <w:rFonts w:ascii="Times" w:hAnsi="Times" w:cs="Arial"/>
          <w:sz w:val="24"/>
          <w:szCs w:val="24"/>
        </w:rPr>
        <w:t xml:space="preserve">van exposure in vivo </w:t>
      </w:r>
      <w:r>
        <w:rPr>
          <w:rFonts w:ascii="Times" w:hAnsi="Times" w:cs="Arial"/>
          <w:sz w:val="24"/>
          <w:szCs w:val="24"/>
        </w:rPr>
        <w:t xml:space="preserve">verder uitgediept. </w:t>
      </w:r>
      <w:r w:rsidR="00D93D25" w:rsidRPr="00BC0E90">
        <w:rPr>
          <w:rFonts w:ascii="Times" w:hAnsi="Times" w:cs="Arial"/>
          <w:sz w:val="24"/>
          <w:szCs w:val="24"/>
        </w:rPr>
        <w:t xml:space="preserve">Marlies den Hollander heeft zich specifiek gericht op </w:t>
      </w:r>
      <w:r w:rsidR="004E3230">
        <w:rPr>
          <w:rFonts w:ascii="Times" w:hAnsi="Times" w:cs="Arial"/>
          <w:sz w:val="24"/>
          <w:szCs w:val="24"/>
        </w:rPr>
        <w:t xml:space="preserve">een </w:t>
      </w:r>
      <w:r w:rsidR="00D93D25" w:rsidRPr="00BC0E90">
        <w:rPr>
          <w:rFonts w:ascii="Times" w:hAnsi="Times" w:cs="Arial"/>
          <w:sz w:val="24"/>
          <w:szCs w:val="24"/>
        </w:rPr>
        <w:t>patiënten</w:t>
      </w:r>
      <w:r w:rsidR="00A97BE1">
        <w:rPr>
          <w:rFonts w:ascii="Times" w:hAnsi="Times" w:cs="Arial"/>
          <w:sz w:val="24"/>
          <w:szCs w:val="24"/>
        </w:rPr>
        <w:t>groep met doorgaans forse beperkingen in het dagelijks leven door pijn:</w:t>
      </w:r>
      <w:r w:rsidR="00D93D25" w:rsidRPr="00BC0E90">
        <w:rPr>
          <w:rFonts w:ascii="Times" w:hAnsi="Times" w:cs="Arial"/>
          <w:sz w:val="24"/>
          <w:szCs w:val="24"/>
        </w:rPr>
        <w:t xml:space="preserve"> </w:t>
      </w:r>
      <w:r w:rsidR="004E3230">
        <w:rPr>
          <w:rFonts w:ascii="Times" w:hAnsi="Times" w:cs="Arial"/>
          <w:sz w:val="24"/>
          <w:szCs w:val="24"/>
        </w:rPr>
        <w:t>Patië</w:t>
      </w:r>
      <w:r w:rsidR="00A97BE1">
        <w:rPr>
          <w:rFonts w:ascii="Times" w:hAnsi="Times" w:cs="Arial"/>
          <w:sz w:val="24"/>
          <w:szCs w:val="24"/>
        </w:rPr>
        <w:t xml:space="preserve">nten </w:t>
      </w:r>
      <w:r w:rsidR="00D93D25" w:rsidRPr="00BC0E90">
        <w:rPr>
          <w:rFonts w:ascii="Times" w:hAnsi="Times" w:cs="Arial"/>
          <w:sz w:val="24"/>
          <w:szCs w:val="24"/>
        </w:rPr>
        <w:t xml:space="preserve">met Complex Regionaal Pijnsyndroom </w:t>
      </w:r>
      <w:r w:rsidR="00F726FF">
        <w:rPr>
          <w:rFonts w:ascii="Times" w:hAnsi="Times" w:cs="Arial"/>
          <w:sz w:val="24"/>
          <w:szCs w:val="24"/>
        </w:rPr>
        <w:t xml:space="preserve">Type 1 </w:t>
      </w:r>
      <w:r w:rsidR="00D93D25" w:rsidRPr="00BC0E90">
        <w:rPr>
          <w:rFonts w:ascii="Times" w:hAnsi="Times" w:cs="Arial"/>
          <w:sz w:val="24"/>
          <w:szCs w:val="24"/>
        </w:rPr>
        <w:t>(CRPS</w:t>
      </w:r>
      <w:r w:rsidR="00F726FF">
        <w:rPr>
          <w:rFonts w:ascii="Times" w:hAnsi="Times" w:cs="Arial"/>
          <w:sz w:val="24"/>
          <w:szCs w:val="24"/>
        </w:rPr>
        <w:t>-I</w:t>
      </w:r>
      <w:r w:rsidR="00D93D25" w:rsidRPr="00BC0E90">
        <w:rPr>
          <w:rFonts w:ascii="Times" w:hAnsi="Times" w:cs="Arial"/>
          <w:sz w:val="24"/>
          <w:szCs w:val="24"/>
        </w:rPr>
        <w:t xml:space="preserve">). Carolien </w:t>
      </w:r>
      <w:r w:rsidR="00F726FF">
        <w:rPr>
          <w:rFonts w:ascii="Times" w:hAnsi="Times" w:cs="Arial"/>
          <w:sz w:val="24"/>
          <w:szCs w:val="24"/>
        </w:rPr>
        <w:t xml:space="preserve">Dekker </w:t>
      </w:r>
      <w:r w:rsidR="005F3D13" w:rsidRPr="00BC0E90">
        <w:rPr>
          <w:rFonts w:ascii="Times" w:hAnsi="Times" w:cs="Arial"/>
          <w:sz w:val="24"/>
          <w:szCs w:val="24"/>
        </w:rPr>
        <w:t xml:space="preserve">onderzocht de </w:t>
      </w:r>
      <w:r w:rsidR="00A97BE1">
        <w:rPr>
          <w:rFonts w:ascii="Times" w:hAnsi="Times" w:cs="Arial"/>
          <w:sz w:val="24"/>
          <w:szCs w:val="24"/>
        </w:rPr>
        <w:t xml:space="preserve">exposure in vivo behandeling voor </w:t>
      </w:r>
      <w:r w:rsidR="005F3D13" w:rsidRPr="00BC0E90">
        <w:rPr>
          <w:rFonts w:ascii="Times" w:hAnsi="Times" w:cs="Arial"/>
          <w:sz w:val="24"/>
          <w:szCs w:val="24"/>
        </w:rPr>
        <w:t>jongeren met chronische musculoskeletale</w:t>
      </w:r>
      <w:r w:rsidR="005F3D13">
        <w:rPr>
          <w:rFonts w:ascii="Times" w:hAnsi="Times" w:cs="Arial"/>
        </w:rPr>
        <w:t xml:space="preserve"> pijn</w:t>
      </w:r>
      <w:r w:rsidR="00CF5EC4">
        <w:rPr>
          <w:rFonts w:ascii="Times" w:hAnsi="Times" w:cs="Arial"/>
        </w:rPr>
        <w:t xml:space="preserve">. </w:t>
      </w:r>
    </w:p>
    <w:p w14:paraId="051C808F" w14:textId="77777777" w:rsidR="004569F7" w:rsidRDefault="004569F7" w:rsidP="00B416F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F26"/>
        </w:rPr>
      </w:pPr>
    </w:p>
    <w:p w14:paraId="4CC0836B" w14:textId="135EC115" w:rsidR="004E3230" w:rsidRDefault="003933C0" w:rsidP="00B416F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F26"/>
        </w:rPr>
      </w:pPr>
      <w:r>
        <w:rPr>
          <w:rFonts w:ascii="Times" w:hAnsi="Times" w:cs="Times"/>
          <w:color w:val="000F26"/>
        </w:rPr>
        <w:t xml:space="preserve">In dit symposium </w:t>
      </w:r>
      <w:r w:rsidR="002976E7">
        <w:rPr>
          <w:rFonts w:ascii="Times" w:hAnsi="Times" w:cs="Times"/>
          <w:color w:val="000F26"/>
        </w:rPr>
        <w:t>staan</w:t>
      </w:r>
      <w:r w:rsidR="00A97BE1">
        <w:rPr>
          <w:rFonts w:ascii="Times" w:hAnsi="Times" w:cs="Times"/>
          <w:color w:val="000F26"/>
        </w:rPr>
        <w:t xml:space="preserve"> </w:t>
      </w:r>
      <w:r w:rsidR="002F36EE">
        <w:rPr>
          <w:rFonts w:ascii="Times" w:hAnsi="Times" w:cs="Times"/>
          <w:color w:val="000F26"/>
        </w:rPr>
        <w:t xml:space="preserve">angst als </w:t>
      </w:r>
      <w:r w:rsidR="00DB4D8D">
        <w:rPr>
          <w:rFonts w:ascii="Times" w:hAnsi="Times" w:cs="Times"/>
          <w:color w:val="000F26"/>
        </w:rPr>
        <w:t xml:space="preserve">verklaringsmechanisme voor beperkingen bij pijn en </w:t>
      </w:r>
      <w:r w:rsidR="00A97BE1">
        <w:rPr>
          <w:rFonts w:ascii="Times" w:hAnsi="Times" w:cs="Times"/>
          <w:color w:val="000F26"/>
        </w:rPr>
        <w:t xml:space="preserve">de behandelmethode exposure in vivo bij chronische pijn </w:t>
      </w:r>
      <w:r w:rsidR="009B572A">
        <w:rPr>
          <w:rFonts w:ascii="Times" w:hAnsi="Times" w:cs="Times"/>
          <w:color w:val="000F26"/>
        </w:rPr>
        <w:t xml:space="preserve">dan ook </w:t>
      </w:r>
      <w:r w:rsidR="00A97BE1">
        <w:rPr>
          <w:rFonts w:ascii="Times" w:hAnsi="Times" w:cs="Times"/>
          <w:color w:val="000F26"/>
        </w:rPr>
        <w:t xml:space="preserve">centraal. </w:t>
      </w:r>
      <w:r w:rsidR="009B572A">
        <w:rPr>
          <w:rFonts w:ascii="Times" w:hAnsi="Times" w:cs="Times"/>
          <w:color w:val="000F26"/>
        </w:rPr>
        <w:t>De behandeling van mensen met CRPS</w:t>
      </w:r>
      <w:r w:rsidR="00F726FF">
        <w:rPr>
          <w:rFonts w:ascii="Times" w:hAnsi="Times" w:cs="Times"/>
          <w:color w:val="000F26"/>
        </w:rPr>
        <w:t>-I</w:t>
      </w:r>
      <w:r w:rsidR="009B572A">
        <w:rPr>
          <w:rFonts w:ascii="Times" w:hAnsi="Times" w:cs="Times"/>
          <w:color w:val="000F26"/>
        </w:rPr>
        <w:t xml:space="preserve"> en jongeren met chronische musculoskeletale pijn </w:t>
      </w:r>
      <w:r w:rsidR="002976E7">
        <w:rPr>
          <w:rFonts w:ascii="Times" w:hAnsi="Times" w:cs="Times"/>
          <w:color w:val="000F26"/>
        </w:rPr>
        <w:t>spelen uiteraard een bijzo</w:t>
      </w:r>
      <w:r w:rsidR="004E3230">
        <w:rPr>
          <w:rFonts w:ascii="Times" w:hAnsi="Times" w:cs="Times"/>
          <w:color w:val="000F26"/>
        </w:rPr>
        <w:t>n</w:t>
      </w:r>
      <w:r w:rsidR="002976E7">
        <w:rPr>
          <w:rFonts w:ascii="Times" w:hAnsi="Times" w:cs="Times"/>
          <w:color w:val="000F26"/>
        </w:rPr>
        <w:t>d</w:t>
      </w:r>
      <w:r w:rsidR="004E3230">
        <w:rPr>
          <w:rFonts w:ascii="Times" w:hAnsi="Times" w:cs="Times"/>
          <w:color w:val="000F26"/>
        </w:rPr>
        <w:t xml:space="preserve">er rol gedurende deze dag. </w:t>
      </w:r>
      <w:r w:rsidR="005B7D9B">
        <w:rPr>
          <w:rFonts w:ascii="Times" w:hAnsi="Times" w:cs="Times"/>
          <w:color w:val="000F26"/>
        </w:rPr>
        <w:t>Voor zowel pati</w:t>
      </w:r>
      <w:r w:rsidR="009D7A24">
        <w:rPr>
          <w:rFonts w:ascii="Times" w:hAnsi="Times" w:cs="Times"/>
          <w:color w:val="000F26"/>
        </w:rPr>
        <w:t>ë</w:t>
      </w:r>
      <w:r w:rsidR="005B7D9B">
        <w:rPr>
          <w:rFonts w:ascii="Times" w:hAnsi="Times" w:cs="Times"/>
          <w:color w:val="000F26"/>
        </w:rPr>
        <w:t>nten met CRPS</w:t>
      </w:r>
      <w:r w:rsidR="00F726FF">
        <w:rPr>
          <w:rFonts w:ascii="Times" w:hAnsi="Times" w:cs="Times"/>
          <w:color w:val="000F26"/>
        </w:rPr>
        <w:t>-I</w:t>
      </w:r>
      <w:r w:rsidR="005B7D9B">
        <w:rPr>
          <w:rFonts w:ascii="Times" w:hAnsi="Times" w:cs="Times"/>
          <w:color w:val="000F26"/>
        </w:rPr>
        <w:t xml:space="preserve"> als jongeren met musculoskeletale pijn bleek </w:t>
      </w:r>
      <w:r w:rsidR="002976E7">
        <w:rPr>
          <w:rFonts w:ascii="Times" w:hAnsi="Times" w:cs="Times"/>
          <w:color w:val="000F26"/>
        </w:rPr>
        <w:t xml:space="preserve">uit het onderzoek dat </w:t>
      </w:r>
      <w:r w:rsidR="00855396">
        <w:rPr>
          <w:rFonts w:ascii="Times" w:hAnsi="Times" w:cs="Times"/>
          <w:color w:val="000F26"/>
        </w:rPr>
        <w:t xml:space="preserve">de </w:t>
      </w:r>
      <w:r w:rsidR="005B7D9B">
        <w:rPr>
          <w:rFonts w:ascii="Times" w:hAnsi="Times" w:cs="Times"/>
          <w:color w:val="000F26"/>
        </w:rPr>
        <w:t xml:space="preserve">exposure in vivo behandeling een </w:t>
      </w:r>
      <w:r w:rsidR="00855396">
        <w:rPr>
          <w:rFonts w:ascii="Times" w:hAnsi="Times" w:cs="Times"/>
          <w:color w:val="000F26"/>
        </w:rPr>
        <w:t>ef</w:t>
      </w:r>
      <w:r w:rsidR="00AF5D8B">
        <w:rPr>
          <w:rFonts w:ascii="Times" w:hAnsi="Times" w:cs="Times"/>
          <w:color w:val="000F26"/>
        </w:rPr>
        <w:t xml:space="preserve">fectieve methode </w:t>
      </w:r>
      <w:r w:rsidR="002976E7">
        <w:rPr>
          <w:rFonts w:ascii="Times" w:hAnsi="Times" w:cs="Times"/>
          <w:color w:val="000F26"/>
        </w:rPr>
        <w:t xml:space="preserve">is </w:t>
      </w:r>
      <w:r w:rsidR="00AF5D8B">
        <w:rPr>
          <w:rFonts w:ascii="Times" w:hAnsi="Times" w:cs="Times"/>
          <w:color w:val="000F26"/>
        </w:rPr>
        <w:t xml:space="preserve">om </w:t>
      </w:r>
      <w:r w:rsidR="002672B8">
        <w:rPr>
          <w:rFonts w:ascii="Times" w:hAnsi="Times" w:cs="Times"/>
          <w:color w:val="000F26"/>
        </w:rPr>
        <w:t>het activiteitenniveau te verhogen</w:t>
      </w:r>
      <w:r w:rsidR="004E3230">
        <w:rPr>
          <w:rFonts w:ascii="Times" w:hAnsi="Times" w:cs="Times"/>
          <w:color w:val="000F26"/>
        </w:rPr>
        <w:t xml:space="preserve"> en de kwaliteit van leven te verbeteren</w:t>
      </w:r>
      <w:r w:rsidR="002672B8">
        <w:rPr>
          <w:rFonts w:ascii="Times" w:hAnsi="Times" w:cs="Times"/>
          <w:color w:val="000F26"/>
        </w:rPr>
        <w:t>.</w:t>
      </w:r>
      <w:r w:rsidR="002976E7">
        <w:rPr>
          <w:rFonts w:ascii="Times" w:hAnsi="Times" w:cs="Times"/>
          <w:color w:val="000F26"/>
        </w:rPr>
        <w:t xml:space="preserve"> E</w:t>
      </w:r>
      <w:r w:rsidR="00166A2E">
        <w:rPr>
          <w:rFonts w:ascii="Times" w:hAnsi="Times" w:cs="Times"/>
          <w:color w:val="000F26"/>
        </w:rPr>
        <w:t>en mooie stap voor</w:t>
      </w:r>
      <w:r w:rsidR="002976E7">
        <w:rPr>
          <w:rFonts w:ascii="Times" w:hAnsi="Times" w:cs="Times"/>
          <w:color w:val="000F26"/>
        </w:rPr>
        <w:t>waarts in</w:t>
      </w:r>
      <w:r w:rsidR="00166A2E">
        <w:rPr>
          <w:rFonts w:ascii="Times" w:hAnsi="Times" w:cs="Times"/>
          <w:color w:val="000F26"/>
        </w:rPr>
        <w:t xml:space="preserve"> de onderbouwing </w:t>
      </w:r>
      <w:r w:rsidR="004E3230">
        <w:rPr>
          <w:rFonts w:ascii="Times" w:hAnsi="Times" w:cs="Times"/>
          <w:color w:val="000F26"/>
        </w:rPr>
        <w:t xml:space="preserve">van de pijnrevalidatie. </w:t>
      </w:r>
    </w:p>
    <w:p w14:paraId="5D2D2284" w14:textId="77777777" w:rsidR="004E3230" w:rsidRDefault="004E3230" w:rsidP="00B416F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F26"/>
        </w:rPr>
      </w:pPr>
    </w:p>
    <w:p w14:paraId="433C964B" w14:textId="7A95D853" w:rsidR="003933C0" w:rsidRPr="00166A2E" w:rsidRDefault="004E3230" w:rsidP="00B416F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F26"/>
        </w:rPr>
      </w:pPr>
      <w:r>
        <w:rPr>
          <w:rFonts w:ascii="Times" w:hAnsi="Times" w:cs="Times"/>
          <w:color w:val="000F26"/>
        </w:rPr>
        <w:t>Tijden dit</w:t>
      </w:r>
      <w:r w:rsidR="00166A2E">
        <w:rPr>
          <w:rFonts w:ascii="Times" w:hAnsi="Times" w:cs="Times"/>
          <w:color w:val="000F26"/>
        </w:rPr>
        <w:t xml:space="preserve"> symposium </w:t>
      </w:r>
      <w:r w:rsidR="009853CF">
        <w:rPr>
          <w:rFonts w:ascii="Times" w:hAnsi="Times" w:cs="Times"/>
          <w:color w:val="000F26"/>
        </w:rPr>
        <w:t xml:space="preserve">belichten </w:t>
      </w:r>
      <w:r w:rsidR="00166A2E">
        <w:rPr>
          <w:rFonts w:ascii="Times" w:hAnsi="Times" w:cs="Times"/>
          <w:color w:val="000F26"/>
        </w:rPr>
        <w:t xml:space="preserve">we </w:t>
      </w:r>
      <w:r w:rsidR="009853CF">
        <w:rPr>
          <w:rFonts w:ascii="Times" w:hAnsi="Times" w:cs="Times"/>
          <w:color w:val="000F26"/>
        </w:rPr>
        <w:t xml:space="preserve">de uitkomsten van </w:t>
      </w:r>
      <w:r w:rsidR="00166A2E">
        <w:rPr>
          <w:rFonts w:ascii="Times" w:hAnsi="Times" w:cs="Times"/>
          <w:color w:val="000F26"/>
        </w:rPr>
        <w:t xml:space="preserve">het </w:t>
      </w:r>
      <w:r w:rsidR="009853CF">
        <w:rPr>
          <w:rFonts w:ascii="Times" w:hAnsi="Times" w:cs="Times"/>
          <w:color w:val="000F26"/>
        </w:rPr>
        <w:t>onderzoek</w:t>
      </w:r>
      <w:r w:rsidR="00166A2E">
        <w:rPr>
          <w:rFonts w:ascii="Times" w:hAnsi="Times" w:cs="Times"/>
          <w:color w:val="000F26"/>
        </w:rPr>
        <w:t>. M</w:t>
      </w:r>
      <w:r w:rsidR="009853CF">
        <w:rPr>
          <w:rFonts w:ascii="Times" w:hAnsi="Times" w:cs="Times"/>
          <w:color w:val="000F26"/>
        </w:rPr>
        <w:t xml:space="preserve">aar </w:t>
      </w:r>
      <w:r w:rsidR="00166A2E">
        <w:rPr>
          <w:rFonts w:ascii="Times" w:hAnsi="Times" w:cs="Times"/>
          <w:color w:val="000F26"/>
        </w:rPr>
        <w:t xml:space="preserve">we </w:t>
      </w:r>
      <w:r w:rsidR="009853CF">
        <w:rPr>
          <w:rFonts w:ascii="Times" w:hAnsi="Times" w:cs="Times"/>
          <w:color w:val="000F26"/>
        </w:rPr>
        <w:t xml:space="preserve">vertalen deze </w:t>
      </w:r>
      <w:r w:rsidR="003933C0">
        <w:rPr>
          <w:rFonts w:ascii="Times" w:hAnsi="Times" w:cs="Times"/>
          <w:color w:val="000F26"/>
        </w:rPr>
        <w:t xml:space="preserve">kennis </w:t>
      </w:r>
      <w:r w:rsidR="009853CF">
        <w:rPr>
          <w:rFonts w:ascii="Times" w:hAnsi="Times" w:cs="Times"/>
          <w:color w:val="000F26"/>
        </w:rPr>
        <w:t xml:space="preserve">ook </w:t>
      </w:r>
      <w:r w:rsidR="00166A2E">
        <w:rPr>
          <w:rFonts w:ascii="Times" w:hAnsi="Times" w:cs="Times"/>
          <w:color w:val="000F26"/>
        </w:rPr>
        <w:t xml:space="preserve">meteen </w:t>
      </w:r>
      <w:r w:rsidR="009853CF">
        <w:rPr>
          <w:rFonts w:ascii="Times" w:hAnsi="Times" w:cs="Times"/>
          <w:color w:val="000F26"/>
        </w:rPr>
        <w:t>naar de dagelijkse patiënten</w:t>
      </w:r>
      <w:r>
        <w:rPr>
          <w:rFonts w:ascii="Times" w:hAnsi="Times" w:cs="Times"/>
          <w:color w:val="000F26"/>
        </w:rPr>
        <w:t>-</w:t>
      </w:r>
      <w:r w:rsidR="00620C68">
        <w:rPr>
          <w:rFonts w:ascii="Times" w:hAnsi="Times" w:cs="Times"/>
          <w:color w:val="000F26"/>
        </w:rPr>
        <w:t>praktijk</w:t>
      </w:r>
      <w:r>
        <w:rPr>
          <w:rFonts w:ascii="Times" w:hAnsi="Times" w:cs="Times"/>
          <w:color w:val="000F26"/>
        </w:rPr>
        <w:t xml:space="preserve"> en kijken naar de praktische toepassing van exposure in de revalidatie</w:t>
      </w:r>
      <w:r w:rsidR="00620C68">
        <w:rPr>
          <w:rFonts w:ascii="Times" w:hAnsi="Times" w:cs="Times"/>
          <w:color w:val="000F26"/>
        </w:rPr>
        <w:t>.</w:t>
      </w:r>
      <w:r w:rsidR="003933C0">
        <w:rPr>
          <w:rFonts w:ascii="Times" w:hAnsi="Times" w:cs="Times"/>
          <w:color w:val="000F26"/>
        </w:rPr>
        <w:t xml:space="preserve"> </w:t>
      </w:r>
    </w:p>
    <w:p w14:paraId="593BD405" w14:textId="77777777" w:rsidR="004569F7" w:rsidRDefault="004569F7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F26"/>
        </w:rPr>
      </w:pPr>
    </w:p>
    <w:p w14:paraId="065E9517" w14:textId="77777777" w:rsidR="003933C0" w:rsidRPr="009853CF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853CF">
        <w:rPr>
          <w:rFonts w:ascii="Times" w:hAnsi="Times" w:cs="Times"/>
          <w:b/>
          <w:color w:val="000F26"/>
        </w:rPr>
        <w:t xml:space="preserve">Voor wie? </w:t>
      </w:r>
    </w:p>
    <w:p w14:paraId="758A3EA9" w14:textId="77777777" w:rsidR="003933C0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F26"/>
        </w:rPr>
        <w:t>Het symposium ri</w:t>
      </w:r>
      <w:r w:rsidR="009853CF">
        <w:rPr>
          <w:rFonts w:ascii="Times" w:hAnsi="Times" w:cs="Times"/>
          <w:color w:val="000F26"/>
        </w:rPr>
        <w:t>cht zich op therapeuten, artsen</w:t>
      </w:r>
      <w:r>
        <w:rPr>
          <w:rFonts w:ascii="Times" w:hAnsi="Times" w:cs="Times"/>
          <w:color w:val="000F26"/>
        </w:rPr>
        <w:t xml:space="preserve"> en onderzoekers werkzaam in de pijnrevalidatie en anderen, die interesse hebben in dit thema. </w:t>
      </w:r>
    </w:p>
    <w:p w14:paraId="5392D925" w14:textId="77777777" w:rsidR="009853CF" w:rsidRDefault="009853CF" w:rsidP="003933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F26"/>
        </w:rPr>
      </w:pPr>
    </w:p>
    <w:p w14:paraId="43A1551B" w14:textId="77777777" w:rsidR="003933C0" w:rsidRPr="009853CF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853CF">
        <w:rPr>
          <w:rFonts w:ascii="Times" w:hAnsi="Times" w:cs="Times"/>
          <w:b/>
          <w:color w:val="000F26"/>
        </w:rPr>
        <w:t xml:space="preserve">Datum en locaties </w:t>
      </w:r>
    </w:p>
    <w:p w14:paraId="1F4ABF88" w14:textId="35220D8F" w:rsidR="003933C0" w:rsidRPr="009853CF" w:rsidRDefault="009853CF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9853CF">
        <w:rPr>
          <w:rFonts w:ascii="Times" w:hAnsi="Times" w:cs="Times"/>
          <w:color w:val="000F26"/>
        </w:rPr>
        <w:t>Het symposium vindt plaats op 25 oktober 2018 van 9:30 – 16:</w:t>
      </w:r>
      <w:r w:rsidR="009D7A24">
        <w:rPr>
          <w:rFonts w:ascii="Times" w:hAnsi="Times" w:cs="Times"/>
          <w:color w:val="000F26"/>
        </w:rPr>
        <w:t>3</w:t>
      </w:r>
      <w:r w:rsidRPr="009853CF">
        <w:rPr>
          <w:rFonts w:ascii="Times" w:hAnsi="Times" w:cs="Times"/>
          <w:color w:val="000F26"/>
        </w:rPr>
        <w:t>0 uur in Maastricht</w:t>
      </w:r>
      <w:r w:rsidR="003933C0" w:rsidRPr="009853CF">
        <w:rPr>
          <w:rFonts w:ascii="Times" w:hAnsi="Times" w:cs="Times"/>
          <w:color w:val="000F26"/>
        </w:rPr>
        <w:t xml:space="preserve">. </w:t>
      </w:r>
    </w:p>
    <w:p w14:paraId="11A28C44" w14:textId="77777777" w:rsidR="009853CF" w:rsidRDefault="009853CF" w:rsidP="009853CF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000F26"/>
        </w:rPr>
      </w:pPr>
    </w:p>
    <w:p w14:paraId="06410ACE" w14:textId="4711D2A6" w:rsidR="00D12DB6" w:rsidRDefault="00D12DB6" w:rsidP="009853CF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000F26"/>
        </w:rPr>
      </w:pPr>
      <w:bookmarkStart w:id="0" w:name="_GoBack"/>
      <w:r>
        <w:rPr>
          <w:rFonts w:ascii="Times" w:hAnsi="Times" w:cs="Times"/>
          <w:color w:val="000F26"/>
        </w:rPr>
        <w:lastRenderedPageBreak/>
        <w:t>S</w:t>
      </w:r>
      <w:r w:rsidRPr="004569F7">
        <w:rPr>
          <w:rFonts w:ascii="Times" w:hAnsi="Times" w:cs="Times"/>
          <w:color w:val="000F26"/>
        </w:rPr>
        <w:t xml:space="preserve">ymposium </w:t>
      </w:r>
      <w:r w:rsidRPr="004569F7">
        <w:rPr>
          <w:rFonts w:ascii="Times" w:hAnsi="Times" w:cs="Times"/>
          <w:b/>
          <w:color w:val="000F26"/>
        </w:rPr>
        <w:t xml:space="preserve">“Exposure bij chronische pijn: Do or </w:t>
      </w:r>
      <w:proofErr w:type="spellStart"/>
      <w:r w:rsidRPr="004569F7">
        <w:rPr>
          <w:rFonts w:ascii="Times" w:hAnsi="Times" w:cs="Times"/>
          <w:b/>
          <w:color w:val="000F26"/>
        </w:rPr>
        <w:t>dare</w:t>
      </w:r>
      <w:proofErr w:type="spellEnd"/>
      <w:r w:rsidRPr="004569F7">
        <w:rPr>
          <w:rFonts w:ascii="Times" w:hAnsi="Times" w:cs="Times"/>
          <w:b/>
          <w:color w:val="000F26"/>
        </w:rPr>
        <w:t>?”</w:t>
      </w:r>
    </w:p>
    <w:p w14:paraId="23EBC799" w14:textId="77777777" w:rsidR="003933C0" w:rsidRPr="009853CF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9853CF">
        <w:rPr>
          <w:rFonts w:ascii="Times" w:hAnsi="Times" w:cs="Times"/>
          <w:iCs/>
          <w:color w:val="000F26"/>
        </w:rPr>
        <w:t xml:space="preserve">Locatie van het symposium: </w:t>
      </w:r>
      <w:r w:rsidR="009853CF" w:rsidRPr="009853CF">
        <w:rPr>
          <w:rFonts w:ascii="Times" w:hAnsi="Times" w:cs="Times"/>
          <w:color w:val="000F26"/>
        </w:rPr>
        <w:t xml:space="preserve">Vergaderzaal van het Novotel, </w:t>
      </w:r>
      <w:r w:rsidRPr="009853CF">
        <w:rPr>
          <w:rFonts w:ascii="Times" w:hAnsi="Times" w:cs="Times"/>
          <w:color w:val="000F26"/>
        </w:rPr>
        <w:t xml:space="preserve">te Maastricht </w:t>
      </w:r>
    </w:p>
    <w:p w14:paraId="14478E4A" w14:textId="77777777" w:rsidR="00EC559F" w:rsidRDefault="00EC559F" w:rsidP="003933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iCs/>
          <w:color w:val="000F26"/>
        </w:rPr>
      </w:pPr>
    </w:p>
    <w:p w14:paraId="51795668" w14:textId="77777777" w:rsidR="003933C0" w:rsidRPr="00C51D74" w:rsidRDefault="003933C0" w:rsidP="003933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28"/>
          <w:szCs w:val="28"/>
        </w:rPr>
      </w:pPr>
      <w:r w:rsidRPr="00C51D74">
        <w:rPr>
          <w:rFonts w:ascii="Times" w:hAnsi="Times" w:cs="Times"/>
          <w:b/>
          <w:color w:val="000F26"/>
          <w:sz w:val="28"/>
          <w:szCs w:val="28"/>
        </w:rPr>
        <w:t xml:space="preserve">Programma </w:t>
      </w:r>
    </w:p>
    <w:p w14:paraId="623594E5" w14:textId="28E58C57" w:rsidR="00C51D74" w:rsidRPr="00C51D74" w:rsidRDefault="00C51D74" w:rsidP="00C51D74">
      <w:pPr>
        <w:pStyle w:val="Titel"/>
        <w:rPr>
          <w:rFonts w:ascii="Times" w:hAnsi="Times"/>
          <w:b/>
          <w:sz w:val="28"/>
          <w:szCs w:val="28"/>
        </w:rPr>
      </w:pPr>
      <w:r w:rsidRPr="00C51D74">
        <w:rPr>
          <w:rFonts w:ascii="Times" w:hAnsi="Times"/>
          <w:b/>
          <w:sz w:val="28"/>
          <w:szCs w:val="28"/>
        </w:rPr>
        <w:t xml:space="preserve">Exposure in vivo bij chronische pijn: Do or </w:t>
      </w:r>
      <w:proofErr w:type="spellStart"/>
      <w:r w:rsidRPr="00C51D74">
        <w:rPr>
          <w:rFonts w:ascii="Times" w:hAnsi="Times"/>
          <w:b/>
          <w:sz w:val="28"/>
          <w:szCs w:val="28"/>
        </w:rPr>
        <w:t>dare</w:t>
      </w:r>
      <w:proofErr w:type="spellEnd"/>
      <w:r w:rsidRPr="00C51D74">
        <w:rPr>
          <w:rFonts w:ascii="Times" w:hAnsi="Times"/>
          <w:b/>
          <w:sz w:val="28"/>
          <w:szCs w:val="28"/>
        </w:rPr>
        <w:t>?</w:t>
      </w:r>
    </w:p>
    <w:p w14:paraId="37098AD2" w14:textId="13CE340A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9.30 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 xml:space="preserve">Inschrijving en ontvangst met koffie/thee </w:t>
      </w:r>
    </w:p>
    <w:p w14:paraId="3C273A3F" w14:textId="77777777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</w:p>
    <w:p w14:paraId="2D98B363" w14:textId="0C95327F" w:rsidR="00E32DF7" w:rsidRPr="00162289" w:rsidRDefault="00162289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b/>
          <w:sz w:val="22"/>
          <w:szCs w:val="22"/>
        </w:rPr>
        <w:t>O</w:t>
      </w:r>
      <w:r w:rsidR="00775717" w:rsidRPr="00162289">
        <w:rPr>
          <w:rFonts w:ascii="Times New Roman" w:hAnsi="Times New Roman" w:cs="Times New Roman"/>
          <w:b/>
          <w:sz w:val="22"/>
          <w:szCs w:val="22"/>
        </w:rPr>
        <w:t>chtendsessie</w:t>
      </w:r>
      <w:r w:rsidR="00775717" w:rsidRPr="00162289">
        <w:rPr>
          <w:rFonts w:ascii="Times New Roman" w:hAnsi="Times New Roman" w:cs="Times New Roman"/>
          <w:sz w:val="22"/>
          <w:szCs w:val="22"/>
        </w:rPr>
        <w:t xml:space="preserve"> </w:t>
      </w:r>
      <w:r w:rsidR="00E32DF7" w:rsidRPr="00162289">
        <w:rPr>
          <w:rFonts w:ascii="Times New Roman" w:hAnsi="Times New Roman" w:cs="Times New Roman"/>
          <w:sz w:val="22"/>
          <w:szCs w:val="22"/>
        </w:rPr>
        <w:t xml:space="preserve">(voorzitter </w:t>
      </w:r>
      <w:proofErr w:type="spellStart"/>
      <w:r w:rsidR="009D7A24" w:rsidRPr="00162289">
        <w:rPr>
          <w:rFonts w:ascii="Times New Roman" w:hAnsi="Times New Roman" w:cs="Times New Roman"/>
          <w:sz w:val="22"/>
          <w:szCs w:val="22"/>
        </w:rPr>
        <w:t>Prof.dr</w:t>
      </w:r>
      <w:proofErr w:type="spellEnd"/>
      <w:r w:rsidR="009D7A24" w:rsidRPr="00162289">
        <w:rPr>
          <w:rFonts w:ascii="Times New Roman" w:hAnsi="Times New Roman" w:cs="Times New Roman"/>
          <w:sz w:val="22"/>
          <w:szCs w:val="22"/>
        </w:rPr>
        <w:t xml:space="preserve">. </w:t>
      </w:r>
      <w:r w:rsidR="00E32DF7" w:rsidRPr="00162289">
        <w:rPr>
          <w:rFonts w:ascii="Times New Roman" w:hAnsi="Times New Roman" w:cs="Times New Roman"/>
          <w:sz w:val="22"/>
          <w:szCs w:val="22"/>
        </w:rPr>
        <w:t>J</w:t>
      </w:r>
      <w:r w:rsidR="00EC2B7E" w:rsidRPr="00162289">
        <w:rPr>
          <w:rFonts w:ascii="Times New Roman" w:hAnsi="Times New Roman" w:cs="Times New Roman"/>
          <w:sz w:val="22"/>
          <w:szCs w:val="22"/>
        </w:rPr>
        <w:t>eanine</w:t>
      </w:r>
      <w:r w:rsidR="00E32DF7" w:rsidRPr="00162289">
        <w:rPr>
          <w:rFonts w:ascii="Times New Roman" w:hAnsi="Times New Roman" w:cs="Times New Roman"/>
          <w:sz w:val="22"/>
          <w:szCs w:val="22"/>
        </w:rPr>
        <w:t xml:space="preserve"> Verbunt)</w:t>
      </w:r>
    </w:p>
    <w:p w14:paraId="61F9F221" w14:textId="77777777" w:rsidR="00E32DF7" w:rsidRPr="00162289" w:rsidRDefault="00E32DF7" w:rsidP="00EC559F">
      <w:pPr>
        <w:rPr>
          <w:rFonts w:ascii="Times New Roman" w:hAnsi="Times New Roman" w:cs="Times New Roman"/>
          <w:sz w:val="22"/>
          <w:szCs w:val="22"/>
        </w:rPr>
      </w:pPr>
    </w:p>
    <w:p w14:paraId="0945BFF9" w14:textId="0637376C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10.00 </w:t>
      </w:r>
      <w:r w:rsidR="00EC559F" w:rsidRPr="00162289">
        <w:rPr>
          <w:rFonts w:ascii="Times New Roman" w:hAnsi="Times New Roman" w:cs="Times New Roman"/>
          <w:sz w:val="22"/>
          <w:szCs w:val="22"/>
        </w:rPr>
        <w:t>uur</w:t>
      </w:r>
      <w:r w:rsidR="004E66A8" w:rsidRPr="00162289">
        <w:rPr>
          <w:rFonts w:ascii="Times New Roman" w:hAnsi="Times New Roman" w:cs="Times New Roman"/>
          <w:sz w:val="22"/>
          <w:szCs w:val="22"/>
        </w:rPr>
        <w:tab/>
        <w:t>Inleiding</w:t>
      </w:r>
      <w:r w:rsidRPr="0016228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E9EC9E" w14:textId="77777777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</w:p>
    <w:p w14:paraId="4ACE9C9E" w14:textId="0BB259CB" w:rsidR="00EC559F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10.05 </w:t>
      </w:r>
      <w:r w:rsidR="00EC559F" w:rsidRPr="00162289">
        <w:rPr>
          <w:rFonts w:ascii="Times New Roman" w:hAnsi="Times New Roman" w:cs="Times New Roman"/>
          <w:sz w:val="22"/>
          <w:szCs w:val="22"/>
        </w:rPr>
        <w:t>uur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4C51D9">
        <w:rPr>
          <w:rFonts w:ascii="Times New Roman" w:hAnsi="Times New Roman" w:cs="Times New Roman"/>
          <w:sz w:val="22"/>
          <w:szCs w:val="22"/>
        </w:rPr>
        <w:t xml:space="preserve">Exposure in vivo; de achtergrond: De rol van angst bij pijn  </w:t>
      </w:r>
      <w:r w:rsidRPr="00162289">
        <w:rPr>
          <w:rFonts w:ascii="Times New Roman" w:hAnsi="Times New Roman" w:cs="Times New Roman"/>
          <w:sz w:val="22"/>
          <w:szCs w:val="22"/>
        </w:rPr>
        <w:tab/>
      </w:r>
    </w:p>
    <w:p w14:paraId="3EC4C7C4" w14:textId="314A5BC9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4C51D9">
        <w:rPr>
          <w:rFonts w:ascii="Times New Roman" w:hAnsi="Times New Roman" w:cs="Times New Roman"/>
          <w:sz w:val="22"/>
          <w:szCs w:val="22"/>
        </w:rPr>
        <w:t>Dr. Marielle Goossens</w:t>
      </w:r>
    </w:p>
    <w:p w14:paraId="471E01F8" w14:textId="77777777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</w:p>
    <w:p w14:paraId="5775B600" w14:textId="20AAB63E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>10.40 uur</w:t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  <w:t xml:space="preserve">Blootstellen of beschermen? Pijn-gerelateerde angst bij volwassenen met </w:t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="00162289"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 xml:space="preserve">CRPS-I.    </w:t>
      </w:r>
    </w:p>
    <w:p w14:paraId="5BD64350" w14:textId="2DDD1C88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proofErr w:type="spellStart"/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>Dr</w:t>
      </w:r>
      <w:proofErr w:type="spellEnd"/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 xml:space="preserve"> Marlies den Hollander</w:t>
      </w:r>
    </w:p>
    <w:p w14:paraId="2ABF9605" w14:textId="77777777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</w:p>
    <w:p w14:paraId="2A697606" w14:textId="3573F643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11.20 </w:t>
      </w:r>
      <w:r w:rsidR="00EC559F" w:rsidRPr="00162289">
        <w:rPr>
          <w:rFonts w:ascii="Times New Roman" w:hAnsi="Times New Roman" w:cs="Times New Roman"/>
          <w:sz w:val="22"/>
          <w:szCs w:val="22"/>
        </w:rPr>
        <w:t>uur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EC559F" w:rsidRPr="00162289">
        <w:rPr>
          <w:rFonts w:ascii="Times New Roman" w:hAnsi="Times New Roman" w:cs="Times New Roman"/>
          <w:sz w:val="22"/>
          <w:szCs w:val="22"/>
        </w:rPr>
        <w:t xml:space="preserve">Exposure voor jongeren met chronische </w:t>
      </w:r>
      <w:proofErr w:type="spellStart"/>
      <w:r w:rsidR="007B110E">
        <w:rPr>
          <w:rFonts w:ascii="Times New Roman" w:hAnsi="Times New Roman" w:cs="Times New Roman"/>
          <w:sz w:val="22"/>
          <w:szCs w:val="22"/>
        </w:rPr>
        <w:t>musculosketale</w:t>
      </w:r>
      <w:proofErr w:type="spellEnd"/>
      <w:r w:rsidR="007B110E">
        <w:rPr>
          <w:rFonts w:ascii="Times New Roman" w:hAnsi="Times New Roman" w:cs="Times New Roman"/>
          <w:sz w:val="22"/>
          <w:szCs w:val="22"/>
        </w:rPr>
        <w:t xml:space="preserve"> </w:t>
      </w:r>
      <w:r w:rsidR="00EC559F" w:rsidRPr="00162289">
        <w:rPr>
          <w:rFonts w:ascii="Times New Roman" w:hAnsi="Times New Roman" w:cs="Times New Roman"/>
          <w:sz w:val="22"/>
          <w:szCs w:val="22"/>
        </w:rPr>
        <w:t xml:space="preserve">pijn </w:t>
      </w:r>
    </w:p>
    <w:p w14:paraId="239CA3C8" w14:textId="5A47D685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62289">
        <w:rPr>
          <w:rFonts w:ascii="Times New Roman" w:hAnsi="Times New Roman" w:cs="Times New Roman"/>
          <w:sz w:val="22"/>
          <w:szCs w:val="22"/>
        </w:rPr>
        <w:t>Drs</w:t>
      </w:r>
      <w:proofErr w:type="spellEnd"/>
      <w:r w:rsidRPr="00162289">
        <w:rPr>
          <w:rFonts w:ascii="Times New Roman" w:hAnsi="Times New Roman" w:cs="Times New Roman"/>
          <w:sz w:val="22"/>
          <w:szCs w:val="22"/>
        </w:rPr>
        <w:t xml:space="preserve"> Carolien Dekker</w:t>
      </w:r>
    </w:p>
    <w:p w14:paraId="79E7E61D" w14:textId="77777777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</w:p>
    <w:p w14:paraId="2AE186A5" w14:textId="6B9D00D8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12.00 uur-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C51D74" w:rsidRPr="00162289">
        <w:rPr>
          <w:rFonts w:ascii="Times New Roman" w:hAnsi="Times New Roman" w:cs="Times New Roman"/>
          <w:sz w:val="22"/>
          <w:szCs w:val="22"/>
        </w:rPr>
        <w:t>Lunch</w:t>
      </w:r>
    </w:p>
    <w:p w14:paraId="01364F77" w14:textId="1B933869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13.00 uur</w:t>
      </w:r>
    </w:p>
    <w:p w14:paraId="4B43F68A" w14:textId="77777777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</w:p>
    <w:p w14:paraId="45C07839" w14:textId="4FB9457F" w:rsidR="00E32DF7" w:rsidRPr="00162289" w:rsidRDefault="00162289" w:rsidP="00EC559F">
      <w:pPr>
        <w:rPr>
          <w:rFonts w:ascii="Times New Roman" w:hAnsi="Times New Roman" w:cs="Times New Roman"/>
          <w:b/>
          <w:sz w:val="22"/>
          <w:szCs w:val="22"/>
        </w:rPr>
      </w:pPr>
      <w:r w:rsidRPr="00162289">
        <w:rPr>
          <w:rFonts w:ascii="Times New Roman" w:hAnsi="Times New Roman" w:cs="Times New Roman"/>
          <w:b/>
          <w:sz w:val="22"/>
          <w:szCs w:val="22"/>
        </w:rPr>
        <w:t>M</w:t>
      </w:r>
      <w:r w:rsidR="00E32DF7" w:rsidRPr="00162289">
        <w:rPr>
          <w:rFonts w:ascii="Times New Roman" w:hAnsi="Times New Roman" w:cs="Times New Roman"/>
          <w:b/>
          <w:sz w:val="22"/>
          <w:szCs w:val="22"/>
        </w:rPr>
        <w:t xml:space="preserve">iddagsessie (voorzitter </w:t>
      </w:r>
      <w:proofErr w:type="spellStart"/>
      <w:r w:rsidR="00EC559F" w:rsidRPr="00162289">
        <w:rPr>
          <w:rFonts w:ascii="Times New Roman" w:hAnsi="Times New Roman" w:cs="Times New Roman"/>
          <w:b/>
          <w:sz w:val="22"/>
          <w:szCs w:val="22"/>
        </w:rPr>
        <w:t>prof.dr</w:t>
      </w:r>
      <w:proofErr w:type="spellEnd"/>
      <w:r w:rsidR="00EC559F" w:rsidRPr="0016228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32DF7" w:rsidRPr="00162289">
        <w:rPr>
          <w:rFonts w:ascii="Times New Roman" w:hAnsi="Times New Roman" w:cs="Times New Roman"/>
          <w:b/>
          <w:sz w:val="22"/>
          <w:szCs w:val="22"/>
        </w:rPr>
        <w:t>R</w:t>
      </w:r>
      <w:r w:rsidR="00EC2B7E" w:rsidRPr="00162289">
        <w:rPr>
          <w:rFonts w:ascii="Times New Roman" w:hAnsi="Times New Roman" w:cs="Times New Roman"/>
          <w:b/>
          <w:sz w:val="22"/>
          <w:szCs w:val="22"/>
        </w:rPr>
        <w:t>ob</w:t>
      </w:r>
      <w:r w:rsidR="00E32DF7" w:rsidRPr="00162289">
        <w:rPr>
          <w:rFonts w:ascii="Times New Roman" w:hAnsi="Times New Roman" w:cs="Times New Roman"/>
          <w:b/>
          <w:sz w:val="22"/>
          <w:szCs w:val="22"/>
        </w:rPr>
        <w:t xml:space="preserve"> Smeets)</w:t>
      </w:r>
    </w:p>
    <w:p w14:paraId="3D0F8079" w14:textId="77777777" w:rsidR="00E32DF7" w:rsidRPr="00162289" w:rsidRDefault="00E32DF7" w:rsidP="00EC559F">
      <w:pPr>
        <w:rPr>
          <w:rFonts w:ascii="Times New Roman" w:hAnsi="Times New Roman" w:cs="Times New Roman"/>
          <w:sz w:val="22"/>
          <w:szCs w:val="22"/>
        </w:rPr>
      </w:pPr>
    </w:p>
    <w:p w14:paraId="0C3EEDB6" w14:textId="3689E5F7" w:rsidR="00C51D74" w:rsidRPr="00137BFE" w:rsidRDefault="00C51D74" w:rsidP="00EC559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37BFE">
        <w:rPr>
          <w:rFonts w:ascii="Times New Roman" w:hAnsi="Times New Roman" w:cs="Times New Roman"/>
          <w:sz w:val="22"/>
          <w:szCs w:val="22"/>
          <w:lang w:val="en-US"/>
        </w:rPr>
        <w:t>13.00</w:t>
      </w:r>
      <w:r w:rsidR="00EC559F"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C559F" w:rsidRPr="00137BFE">
        <w:rPr>
          <w:rFonts w:ascii="Times New Roman" w:hAnsi="Times New Roman" w:cs="Times New Roman"/>
          <w:sz w:val="22"/>
          <w:szCs w:val="22"/>
          <w:lang w:val="en-US"/>
        </w:rPr>
        <w:t>uur</w:t>
      </w:r>
      <w:proofErr w:type="spellEnd"/>
      <w:r w:rsidR="00EC559F" w:rsidRPr="00137BF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66A8"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 workshops</w:t>
      </w:r>
    </w:p>
    <w:p w14:paraId="6347F2FE" w14:textId="5A41F84D" w:rsidR="00EC559F" w:rsidRPr="00137BFE" w:rsidRDefault="00EC559F" w:rsidP="00EC559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14.30 </w:t>
      </w:r>
      <w:proofErr w:type="spellStart"/>
      <w:r w:rsidRPr="00137BFE">
        <w:rPr>
          <w:rFonts w:ascii="Times New Roman" w:hAnsi="Times New Roman" w:cs="Times New Roman"/>
          <w:sz w:val="22"/>
          <w:szCs w:val="22"/>
          <w:lang w:val="en-US"/>
        </w:rPr>
        <w:t>uur</w:t>
      </w:r>
      <w:proofErr w:type="spellEnd"/>
    </w:p>
    <w:p w14:paraId="01BDF8CA" w14:textId="77777777" w:rsidR="00E32DF7" w:rsidRPr="00137BFE" w:rsidRDefault="00E32DF7" w:rsidP="00EC559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9A49D6" w14:textId="11FDC40A" w:rsidR="00EC559F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Workshop A. </w:t>
      </w:r>
      <w:r w:rsidR="00162289" w:rsidRPr="00137BF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 xml:space="preserve">Herkennen van angst bij </w:t>
      </w:r>
      <w:r w:rsidR="00EC559F" w:rsidRPr="00162289">
        <w:rPr>
          <w:rFonts w:ascii="Times New Roman" w:hAnsi="Times New Roman" w:cs="Times New Roman"/>
          <w:sz w:val="22"/>
          <w:szCs w:val="22"/>
        </w:rPr>
        <w:t>chronische pijn/ PHODA(-</w:t>
      </w:r>
      <w:proofErr w:type="spellStart"/>
      <w:r w:rsidR="00EC559F" w:rsidRPr="00162289">
        <w:rPr>
          <w:rFonts w:ascii="Times New Roman" w:hAnsi="Times New Roman" w:cs="Times New Roman"/>
          <w:sz w:val="22"/>
          <w:szCs w:val="22"/>
        </w:rPr>
        <w:t>Youth</w:t>
      </w:r>
      <w:proofErr w:type="spellEnd"/>
      <w:r w:rsidR="00EC559F" w:rsidRPr="00162289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9FAAD45" w14:textId="5B38B51C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Drs. </w:t>
      </w:r>
      <w:r w:rsidR="00C51D74" w:rsidRPr="00162289">
        <w:rPr>
          <w:rFonts w:ascii="Times New Roman" w:hAnsi="Times New Roman" w:cs="Times New Roman"/>
          <w:sz w:val="22"/>
          <w:szCs w:val="22"/>
        </w:rPr>
        <w:t>Thijs</w:t>
      </w:r>
      <w:r w:rsidRPr="00162289">
        <w:rPr>
          <w:rFonts w:ascii="Times New Roman" w:hAnsi="Times New Roman" w:cs="Times New Roman"/>
          <w:sz w:val="22"/>
          <w:szCs w:val="22"/>
        </w:rPr>
        <w:t xml:space="preserve"> van </w:t>
      </w:r>
      <w:r w:rsidR="00EC2B7E" w:rsidRPr="00162289">
        <w:rPr>
          <w:rFonts w:ascii="Times New Roman" w:hAnsi="Times New Roman" w:cs="Times New Roman"/>
          <w:sz w:val="22"/>
          <w:szCs w:val="22"/>
        </w:rPr>
        <w:t>Meulenbroek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, </w:t>
      </w:r>
      <w:r w:rsidRPr="00162289">
        <w:rPr>
          <w:rFonts w:ascii="Times New Roman" w:hAnsi="Times New Roman" w:cs="Times New Roman"/>
          <w:sz w:val="22"/>
          <w:szCs w:val="22"/>
        </w:rPr>
        <w:t xml:space="preserve">Mw. </w:t>
      </w:r>
      <w:r w:rsidR="00C51D74" w:rsidRPr="00162289">
        <w:rPr>
          <w:rFonts w:ascii="Times New Roman" w:hAnsi="Times New Roman" w:cs="Times New Roman"/>
          <w:sz w:val="22"/>
          <w:szCs w:val="22"/>
        </w:rPr>
        <w:t>Debby</w:t>
      </w:r>
      <w:r w:rsidR="00EC2B7E" w:rsidRPr="00162289">
        <w:rPr>
          <w:rFonts w:ascii="Times New Roman" w:hAnsi="Times New Roman" w:cs="Times New Roman"/>
          <w:sz w:val="22"/>
          <w:szCs w:val="22"/>
        </w:rPr>
        <w:t xml:space="preserve"> van </w:t>
      </w:r>
      <w:proofErr w:type="spellStart"/>
      <w:r w:rsidR="00EC2B7E" w:rsidRPr="00162289">
        <w:rPr>
          <w:rFonts w:ascii="Times New Roman" w:hAnsi="Times New Roman" w:cs="Times New Roman"/>
          <w:sz w:val="22"/>
          <w:szCs w:val="22"/>
        </w:rPr>
        <w:t>Menxel</w:t>
      </w:r>
      <w:proofErr w:type="spellEnd"/>
      <w:r w:rsidR="00C51D74" w:rsidRPr="00162289">
        <w:rPr>
          <w:rFonts w:ascii="Times New Roman" w:hAnsi="Times New Roman" w:cs="Times New Roman"/>
          <w:sz w:val="22"/>
          <w:szCs w:val="22"/>
        </w:rPr>
        <w:t xml:space="preserve">, </w:t>
      </w:r>
      <w:r w:rsidRPr="00162289">
        <w:rPr>
          <w:rFonts w:ascii="Times New Roman" w:hAnsi="Times New Roman" w:cs="Times New Roman"/>
          <w:sz w:val="22"/>
          <w:szCs w:val="22"/>
        </w:rPr>
        <w:t xml:space="preserve">Drs. </w:t>
      </w:r>
      <w:r w:rsidR="00C51D74" w:rsidRPr="00162289">
        <w:rPr>
          <w:rFonts w:ascii="Times New Roman" w:hAnsi="Times New Roman" w:cs="Times New Roman"/>
          <w:sz w:val="22"/>
          <w:szCs w:val="22"/>
        </w:rPr>
        <w:t>Emmelien</w:t>
      </w:r>
      <w:r w:rsidR="00EC2B7E" w:rsidRPr="00162289">
        <w:rPr>
          <w:rFonts w:ascii="Times New Roman" w:hAnsi="Times New Roman" w:cs="Times New Roman"/>
          <w:sz w:val="22"/>
          <w:szCs w:val="22"/>
        </w:rPr>
        <w:t xml:space="preserve"> Spek</w:t>
      </w:r>
    </w:p>
    <w:p w14:paraId="6FFE1DAB" w14:textId="77777777" w:rsidR="00E32DF7" w:rsidRPr="00162289" w:rsidRDefault="00E32DF7" w:rsidP="00EC559F">
      <w:pPr>
        <w:rPr>
          <w:rFonts w:ascii="Times New Roman" w:hAnsi="Times New Roman" w:cs="Times New Roman"/>
          <w:sz w:val="22"/>
          <w:szCs w:val="22"/>
        </w:rPr>
      </w:pPr>
    </w:p>
    <w:p w14:paraId="3A60C427" w14:textId="427EDAAB" w:rsidR="00EC559F" w:rsidRPr="00162289" w:rsidRDefault="00E32DF7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Wo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rkshop B </w:t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</w:r>
      <w:r w:rsidR="00C51D74" w:rsidRPr="00162289">
        <w:rPr>
          <w:rFonts w:ascii="Times New Roman" w:hAnsi="Times New Roman" w:cs="Times New Roman"/>
          <w:sz w:val="22"/>
          <w:szCs w:val="22"/>
        </w:rPr>
        <w:t>Nieuwe inzichten behandeling van angst: hoe implementeren we</w:t>
      </w:r>
      <w:r w:rsidR="00162289" w:rsidRPr="00162289">
        <w:rPr>
          <w:rFonts w:ascii="Times New Roman" w:hAnsi="Times New Roman" w:cs="Times New Roman"/>
          <w:sz w:val="22"/>
          <w:szCs w:val="22"/>
        </w:rPr>
        <w:t xml:space="preserve"> nieuwe </w:t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</w:r>
      <w:r w:rsidR="00EC559F" w:rsidRPr="00162289">
        <w:rPr>
          <w:rFonts w:ascii="Times New Roman" w:hAnsi="Times New Roman" w:cs="Times New Roman"/>
          <w:sz w:val="22"/>
          <w:szCs w:val="22"/>
        </w:rPr>
        <w:t xml:space="preserve">inzichten? </w:t>
      </w:r>
    </w:p>
    <w:p w14:paraId="65267A6F" w14:textId="7D2DA5A5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 xml:space="preserve">Dr. 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Marlies </w:t>
      </w:r>
      <w:r w:rsidRPr="00162289">
        <w:rPr>
          <w:rFonts w:ascii="Times New Roman" w:hAnsi="Times New Roman" w:cs="Times New Roman"/>
          <w:sz w:val="22"/>
          <w:szCs w:val="22"/>
        </w:rPr>
        <w:t xml:space="preserve">den Hollander en 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Bram Vervliet </w:t>
      </w:r>
    </w:p>
    <w:p w14:paraId="097F67E6" w14:textId="77777777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</w:p>
    <w:p w14:paraId="1033D8A8" w14:textId="1C195B3F" w:rsidR="00C51D74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14.30</w:t>
      </w:r>
      <w:r w:rsidR="00EC559F" w:rsidRPr="00162289">
        <w:rPr>
          <w:rFonts w:ascii="Times New Roman" w:hAnsi="Times New Roman" w:cs="Times New Roman"/>
          <w:sz w:val="22"/>
          <w:szCs w:val="22"/>
        </w:rPr>
        <w:t xml:space="preserve"> uur      </w:t>
      </w:r>
      <w:r w:rsidR="00162289"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>Pauze</w:t>
      </w:r>
    </w:p>
    <w:p w14:paraId="300B60D3" w14:textId="55A0F424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15.00 uur</w:t>
      </w:r>
    </w:p>
    <w:p w14:paraId="6B23C09B" w14:textId="77777777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</w:p>
    <w:p w14:paraId="2952797F" w14:textId="542B6D8D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15.00 uur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137BFE">
        <w:rPr>
          <w:rFonts w:ascii="Times New Roman" w:hAnsi="Times New Roman" w:cs="Times New Roman"/>
          <w:sz w:val="22"/>
          <w:szCs w:val="22"/>
        </w:rPr>
        <w:t xml:space="preserve">Pijn en het brein: 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Resultaten </w:t>
      </w:r>
      <w:r w:rsidR="004C51D9">
        <w:rPr>
          <w:rFonts w:ascii="Times New Roman" w:hAnsi="Times New Roman" w:cs="Times New Roman"/>
          <w:sz w:val="22"/>
          <w:szCs w:val="22"/>
        </w:rPr>
        <w:t xml:space="preserve">van </w:t>
      </w:r>
      <w:proofErr w:type="spellStart"/>
      <w:r w:rsidR="00C51D74" w:rsidRPr="00162289">
        <w:rPr>
          <w:rFonts w:ascii="Times New Roman" w:hAnsi="Times New Roman" w:cs="Times New Roman"/>
          <w:sz w:val="22"/>
          <w:szCs w:val="22"/>
        </w:rPr>
        <w:t>fMRI</w:t>
      </w:r>
      <w:proofErr w:type="spellEnd"/>
      <w:r w:rsidR="00C51D74" w:rsidRPr="00162289">
        <w:rPr>
          <w:rFonts w:ascii="Times New Roman" w:hAnsi="Times New Roman" w:cs="Times New Roman"/>
          <w:sz w:val="22"/>
          <w:szCs w:val="22"/>
        </w:rPr>
        <w:t xml:space="preserve"> onderzoek</w:t>
      </w:r>
      <w:r w:rsidRPr="001622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B361C0" w14:textId="31FFFEC8" w:rsidR="004E66A8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Dr. </w:t>
      </w:r>
      <w:r w:rsidR="00C51D74" w:rsidRPr="00162289">
        <w:rPr>
          <w:rFonts w:ascii="Times New Roman" w:hAnsi="Times New Roman" w:cs="Times New Roman"/>
          <w:sz w:val="22"/>
          <w:szCs w:val="22"/>
        </w:rPr>
        <w:t>Jeroen</w:t>
      </w:r>
      <w:r w:rsidR="00EC2B7E" w:rsidRPr="00162289">
        <w:rPr>
          <w:rFonts w:ascii="Times New Roman" w:hAnsi="Times New Roman" w:cs="Times New Roman"/>
          <w:sz w:val="22"/>
          <w:szCs w:val="22"/>
        </w:rPr>
        <w:t xml:space="preserve"> de Jong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6B38BF8" w14:textId="77777777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</w:p>
    <w:p w14:paraId="78F44F03" w14:textId="3129577F" w:rsidR="00EC559F" w:rsidRPr="00162289" w:rsidRDefault="00C51D74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</w:t>
      </w:r>
      <w:r w:rsidR="00EC559F" w:rsidRPr="00162289">
        <w:rPr>
          <w:rFonts w:ascii="Times New Roman" w:hAnsi="Times New Roman" w:cs="Times New Roman"/>
          <w:sz w:val="22"/>
          <w:szCs w:val="22"/>
        </w:rPr>
        <w:t>5.3</w:t>
      </w:r>
      <w:r w:rsidRPr="00162289">
        <w:rPr>
          <w:rFonts w:ascii="Times New Roman" w:hAnsi="Times New Roman" w:cs="Times New Roman"/>
          <w:sz w:val="22"/>
          <w:szCs w:val="22"/>
        </w:rPr>
        <w:t>0</w:t>
      </w:r>
      <w:r w:rsidR="00EC559F" w:rsidRPr="00162289">
        <w:rPr>
          <w:rFonts w:ascii="Times New Roman" w:hAnsi="Times New Roman" w:cs="Times New Roman"/>
          <w:sz w:val="22"/>
          <w:szCs w:val="22"/>
        </w:rPr>
        <w:t xml:space="preserve"> uur</w:t>
      </w:r>
      <w:r w:rsidRPr="00162289">
        <w:rPr>
          <w:rFonts w:ascii="Times New Roman" w:hAnsi="Times New Roman" w:cs="Times New Roman"/>
          <w:sz w:val="22"/>
          <w:szCs w:val="22"/>
        </w:rPr>
        <w:t xml:space="preserve"> 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137BFE">
        <w:rPr>
          <w:rFonts w:ascii="Times New Roman" w:hAnsi="Times New Roman" w:cs="Times New Roman"/>
          <w:sz w:val="22"/>
          <w:szCs w:val="22"/>
        </w:rPr>
        <w:t>Starten met exposure: Ervaringen behandelaren</w:t>
      </w:r>
    </w:p>
    <w:p w14:paraId="529AEECF" w14:textId="1A0E629B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Drs. </w:t>
      </w:r>
      <w:r w:rsidR="00C51D74" w:rsidRPr="00162289">
        <w:rPr>
          <w:rFonts w:ascii="Times New Roman" w:hAnsi="Times New Roman" w:cs="Times New Roman"/>
          <w:sz w:val="22"/>
          <w:szCs w:val="22"/>
        </w:rPr>
        <w:t>Carolien</w:t>
      </w:r>
      <w:r w:rsidR="00E32DF7" w:rsidRPr="00162289">
        <w:rPr>
          <w:rFonts w:ascii="Times New Roman" w:hAnsi="Times New Roman" w:cs="Times New Roman"/>
          <w:sz w:val="22"/>
          <w:szCs w:val="22"/>
        </w:rPr>
        <w:t xml:space="preserve"> </w:t>
      </w:r>
      <w:r w:rsidR="00EC2B7E" w:rsidRPr="00162289">
        <w:rPr>
          <w:rFonts w:ascii="Times New Roman" w:hAnsi="Times New Roman" w:cs="Times New Roman"/>
          <w:sz w:val="22"/>
          <w:szCs w:val="22"/>
        </w:rPr>
        <w:t xml:space="preserve">Dekker </w:t>
      </w:r>
      <w:r w:rsidR="00E32DF7" w:rsidRPr="00162289">
        <w:rPr>
          <w:rFonts w:ascii="Times New Roman" w:hAnsi="Times New Roman" w:cs="Times New Roman"/>
          <w:sz w:val="22"/>
          <w:szCs w:val="22"/>
        </w:rPr>
        <w:t xml:space="preserve">en </w:t>
      </w:r>
      <w:r w:rsidRPr="00162289">
        <w:rPr>
          <w:rFonts w:ascii="Times New Roman" w:hAnsi="Times New Roman" w:cs="Times New Roman"/>
          <w:sz w:val="22"/>
          <w:szCs w:val="22"/>
        </w:rPr>
        <w:t>Dr. Marië</w:t>
      </w:r>
      <w:r w:rsidR="00E32DF7" w:rsidRPr="00162289">
        <w:rPr>
          <w:rFonts w:ascii="Times New Roman" w:hAnsi="Times New Roman" w:cs="Times New Roman"/>
          <w:sz w:val="22"/>
          <w:szCs w:val="22"/>
        </w:rPr>
        <w:t>lle</w:t>
      </w:r>
      <w:r w:rsidR="00EC2B7E" w:rsidRPr="00162289">
        <w:rPr>
          <w:rFonts w:ascii="Times New Roman" w:hAnsi="Times New Roman" w:cs="Times New Roman"/>
          <w:sz w:val="22"/>
          <w:szCs w:val="22"/>
        </w:rPr>
        <w:t xml:space="preserve"> Goossens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10C3C6" w14:textId="77777777" w:rsidR="00E32DF7" w:rsidRPr="00162289" w:rsidRDefault="00E32DF7" w:rsidP="00EC559F">
      <w:pPr>
        <w:rPr>
          <w:rFonts w:ascii="Times New Roman" w:hAnsi="Times New Roman" w:cs="Times New Roman"/>
          <w:sz w:val="22"/>
          <w:szCs w:val="22"/>
        </w:rPr>
      </w:pPr>
    </w:p>
    <w:p w14:paraId="3847AD0F" w14:textId="180A6CB2" w:rsidR="00EC559F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16.0</w:t>
      </w:r>
      <w:r w:rsidR="00C51D74" w:rsidRPr="00162289">
        <w:rPr>
          <w:rFonts w:ascii="Times New Roman" w:hAnsi="Times New Roman" w:cs="Times New Roman"/>
          <w:sz w:val="22"/>
          <w:szCs w:val="22"/>
        </w:rPr>
        <w:t>0</w:t>
      </w:r>
      <w:r w:rsidRPr="00162289">
        <w:rPr>
          <w:rFonts w:ascii="Times New Roman" w:hAnsi="Times New Roman" w:cs="Times New Roman"/>
          <w:sz w:val="22"/>
          <w:szCs w:val="22"/>
        </w:rPr>
        <w:t xml:space="preserve"> uur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 </w:t>
      </w:r>
      <w:r w:rsidR="00C51D74" w:rsidRPr="00162289">
        <w:rPr>
          <w:rFonts w:ascii="Times New Roman" w:hAnsi="Times New Roman" w:cs="Times New Roman"/>
          <w:sz w:val="22"/>
          <w:szCs w:val="22"/>
        </w:rPr>
        <w:tab/>
      </w:r>
      <w:r w:rsidR="002343CA">
        <w:rPr>
          <w:rFonts w:ascii="Times New Roman" w:hAnsi="Times New Roman" w:cs="Times New Roman"/>
          <w:sz w:val="22"/>
          <w:szCs w:val="22"/>
        </w:rPr>
        <w:t>De plek van Exposure in vivo in ons revalidatie</w:t>
      </w:r>
      <w:r w:rsidR="00C51D74" w:rsidRPr="00162289">
        <w:rPr>
          <w:rFonts w:ascii="Times New Roman" w:hAnsi="Times New Roman" w:cs="Times New Roman"/>
          <w:sz w:val="22"/>
          <w:szCs w:val="22"/>
        </w:rPr>
        <w:t>behandelaanbod</w:t>
      </w:r>
      <w:r w:rsidR="002343CA">
        <w:rPr>
          <w:rFonts w:ascii="Times New Roman" w:hAnsi="Times New Roman" w:cs="Times New Roman"/>
          <w:sz w:val="22"/>
          <w:szCs w:val="22"/>
        </w:rPr>
        <w:t>.</w:t>
      </w:r>
      <w:r w:rsidR="00C51D74" w:rsidRPr="001622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C84CA6" w14:textId="75741FC6" w:rsidR="00C51D74" w:rsidRPr="00D12DB6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12DB6">
        <w:rPr>
          <w:rFonts w:ascii="Times New Roman" w:hAnsi="Times New Roman" w:cs="Times New Roman"/>
          <w:sz w:val="22"/>
          <w:szCs w:val="22"/>
        </w:rPr>
        <w:t>Prof.dr</w:t>
      </w:r>
      <w:proofErr w:type="spellEnd"/>
      <w:r w:rsidRPr="00D12DB6">
        <w:rPr>
          <w:rFonts w:ascii="Times New Roman" w:hAnsi="Times New Roman" w:cs="Times New Roman"/>
          <w:sz w:val="22"/>
          <w:szCs w:val="22"/>
        </w:rPr>
        <w:t xml:space="preserve">. </w:t>
      </w:r>
      <w:r w:rsidR="00C51D74" w:rsidRPr="00D12DB6">
        <w:rPr>
          <w:rFonts w:ascii="Times New Roman" w:hAnsi="Times New Roman" w:cs="Times New Roman"/>
          <w:sz w:val="22"/>
          <w:szCs w:val="22"/>
        </w:rPr>
        <w:t>Rob</w:t>
      </w:r>
      <w:r w:rsidRPr="00D12DB6">
        <w:rPr>
          <w:rFonts w:ascii="Times New Roman" w:hAnsi="Times New Roman" w:cs="Times New Roman"/>
          <w:sz w:val="22"/>
          <w:szCs w:val="22"/>
        </w:rPr>
        <w:t xml:space="preserve"> Smeets</w:t>
      </w:r>
      <w:r w:rsidR="00C51D74" w:rsidRPr="00D12D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12DB6">
        <w:rPr>
          <w:rFonts w:ascii="Times New Roman" w:hAnsi="Times New Roman" w:cs="Times New Roman"/>
          <w:sz w:val="22"/>
          <w:szCs w:val="22"/>
        </w:rPr>
        <w:t>prof.dr</w:t>
      </w:r>
      <w:proofErr w:type="spellEnd"/>
      <w:r w:rsidRPr="00D12DB6">
        <w:rPr>
          <w:rFonts w:ascii="Times New Roman" w:hAnsi="Times New Roman" w:cs="Times New Roman"/>
          <w:sz w:val="22"/>
          <w:szCs w:val="22"/>
        </w:rPr>
        <w:t xml:space="preserve">. </w:t>
      </w:r>
      <w:r w:rsidR="00C51D74" w:rsidRPr="00D12DB6">
        <w:rPr>
          <w:rFonts w:ascii="Times New Roman" w:hAnsi="Times New Roman" w:cs="Times New Roman"/>
          <w:sz w:val="22"/>
          <w:szCs w:val="22"/>
        </w:rPr>
        <w:t>Jeanine</w:t>
      </w:r>
      <w:r w:rsidRPr="00D12DB6">
        <w:rPr>
          <w:rFonts w:ascii="Times New Roman" w:hAnsi="Times New Roman" w:cs="Times New Roman"/>
          <w:sz w:val="22"/>
          <w:szCs w:val="22"/>
        </w:rPr>
        <w:t xml:space="preserve"> Verbunt</w:t>
      </w:r>
      <w:r w:rsidR="00C51D74" w:rsidRPr="00D12D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BF6609" w14:textId="77777777" w:rsidR="00E32DF7" w:rsidRPr="00D12DB6" w:rsidRDefault="00E32DF7" w:rsidP="00EC559F">
      <w:pPr>
        <w:rPr>
          <w:rFonts w:ascii="Times New Roman" w:hAnsi="Times New Roman" w:cs="Times New Roman"/>
          <w:sz w:val="22"/>
          <w:szCs w:val="22"/>
        </w:rPr>
      </w:pPr>
    </w:p>
    <w:p w14:paraId="4B3140CA" w14:textId="7368BDD5" w:rsidR="00C51D74" w:rsidRPr="00162289" w:rsidRDefault="00EC559F" w:rsidP="00EC559F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16.3</w:t>
      </w:r>
      <w:r w:rsidR="00C51D74" w:rsidRPr="00162289">
        <w:rPr>
          <w:rFonts w:ascii="Times New Roman" w:hAnsi="Times New Roman" w:cs="Times New Roman"/>
          <w:sz w:val="22"/>
          <w:szCs w:val="22"/>
        </w:rPr>
        <w:t>0</w:t>
      </w:r>
      <w:r w:rsidRPr="00162289">
        <w:rPr>
          <w:rFonts w:ascii="Times New Roman" w:hAnsi="Times New Roman" w:cs="Times New Roman"/>
          <w:sz w:val="22"/>
          <w:szCs w:val="22"/>
        </w:rPr>
        <w:t xml:space="preserve"> uur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="00C51D74" w:rsidRPr="00162289">
        <w:rPr>
          <w:rFonts w:ascii="Times New Roman" w:hAnsi="Times New Roman" w:cs="Times New Roman"/>
          <w:sz w:val="22"/>
          <w:szCs w:val="22"/>
        </w:rPr>
        <w:t>afsluiting</w:t>
      </w:r>
    </w:p>
    <w:p w14:paraId="3191ED3A" w14:textId="77777777" w:rsidR="00C51D74" w:rsidRPr="00162289" w:rsidRDefault="00C51D74" w:rsidP="00EC559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b/>
          <w:color w:val="000F26"/>
          <w:sz w:val="22"/>
          <w:szCs w:val="22"/>
        </w:rPr>
      </w:pPr>
    </w:p>
    <w:bookmarkEnd w:id="0"/>
    <w:p w14:paraId="182A74BE" w14:textId="77777777" w:rsidR="00EC559F" w:rsidRPr="00162289" w:rsidRDefault="00EC559F" w:rsidP="003933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b/>
          <w:color w:val="000F26"/>
          <w:sz w:val="22"/>
          <w:szCs w:val="22"/>
        </w:rPr>
      </w:pPr>
    </w:p>
    <w:p w14:paraId="2C9EF6EC" w14:textId="77777777" w:rsidR="003933C0" w:rsidRPr="009853CF" w:rsidRDefault="003933C0" w:rsidP="003933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</w:rPr>
      </w:pPr>
      <w:r w:rsidRPr="009853CF">
        <w:rPr>
          <w:rFonts w:ascii="Times" w:hAnsi="Times" w:cs="Times"/>
          <w:b/>
          <w:color w:val="000F26"/>
        </w:rPr>
        <w:t xml:space="preserve">Aanmelding en kosten </w:t>
      </w:r>
    </w:p>
    <w:p w14:paraId="697376ED" w14:textId="77777777" w:rsidR="003933C0" w:rsidRDefault="003933C0" w:rsidP="003933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F26"/>
        </w:rPr>
        <w:t xml:space="preserve">Deelname aan dit symposium kost € </w:t>
      </w:r>
      <w:r w:rsidR="009853CF">
        <w:rPr>
          <w:rFonts w:ascii="Times" w:hAnsi="Times" w:cs="Times"/>
          <w:color w:val="000F26"/>
        </w:rPr>
        <w:t>…….</w:t>
      </w:r>
      <w:r>
        <w:rPr>
          <w:rFonts w:ascii="Times" w:hAnsi="Times" w:cs="Times"/>
          <w:color w:val="000F26"/>
        </w:rPr>
        <w:t xml:space="preserve">(inclusief lunch) </w:t>
      </w:r>
    </w:p>
    <w:p w14:paraId="0DA64EF9" w14:textId="77777777" w:rsidR="003933C0" w:rsidRPr="009853CF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853CF">
        <w:rPr>
          <w:rFonts w:ascii="Times" w:hAnsi="Times" w:cs="Times"/>
          <w:b/>
          <w:color w:val="000F26"/>
        </w:rPr>
        <w:t xml:space="preserve">Aanmelden </w:t>
      </w:r>
    </w:p>
    <w:p w14:paraId="40305703" w14:textId="3B445209" w:rsidR="003933C0" w:rsidRDefault="00177408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F26"/>
        </w:rPr>
        <w:t>………</w:t>
      </w:r>
      <w:r w:rsidR="003933C0">
        <w:rPr>
          <w:rFonts w:ascii="Times" w:hAnsi="Times" w:cs="Times"/>
          <w:color w:val="000F26"/>
        </w:rPr>
        <w:t xml:space="preserve">. </w:t>
      </w:r>
      <w:r w:rsidR="00803323">
        <w:rPr>
          <w:rFonts w:ascii="Times" w:hAnsi="Times" w:cs="Times"/>
          <w:color w:val="000F26"/>
        </w:rPr>
        <w:t>(door Adelante Academie toe te voegen…)</w:t>
      </w:r>
    </w:p>
    <w:p w14:paraId="1986DC8B" w14:textId="77777777" w:rsidR="009853CF" w:rsidRDefault="009853CF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F26"/>
        </w:rPr>
      </w:pPr>
    </w:p>
    <w:p w14:paraId="65C77ACA" w14:textId="77777777" w:rsidR="003933C0" w:rsidRPr="009853CF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853CF">
        <w:rPr>
          <w:rFonts w:ascii="Times" w:hAnsi="Times" w:cs="Times"/>
          <w:b/>
          <w:color w:val="000F26"/>
        </w:rPr>
        <w:t xml:space="preserve">Accreditatie </w:t>
      </w:r>
    </w:p>
    <w:p w14:paraId="30BE7D5D" w14:textId="77777777" w:rsidR="003933C0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F26"/>
        </w:rPr>
        <w:t xml:space="preserve">Accreditatie voor revalidatieartsen, fysiotherapeuten, ergotherapeuten, psychologen </w:t>
      </w:r>
      <w:r w:rsidR="009853CF">
        <w:rPr>
          <w:rFonts w:ascii="Times" w:hAnsi="Times" w:cs="Times"/>
          <w:color w:val="000F26"/>
        </w:rPr>
        <w:t xml:space="preserve">en maatschappelijk werkers </w:t>
      </w:r>
      <w:r>
        <w:rPr>
          <w:rFonts w:ascii="Times" w:hAnsi="Times" w:cs="Times"/>
          <w:color w:val="000F26"/>
        </w:rPr>
        <w:t xml:space="preserve">is aangevraagd. </w:t>
      </w:r>
    </w:p>
    <w:p w14:paraId="16DC146E" w14:textId="77777777" w:rsidR="009853CF" w:rsidRDefault="009853CF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F26"/>
        </w:rPr>
      </w:pPr>
    </w:p>
    <w:p w14:paraId="140889EB" w14:textId="77777777" w:rsidR="003933C0" w:rsidRPr="009853CF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853CF">
        <w:rPr>
          <w:rFonts w:ascii="Times" w:hAnsi="Times" w:cs="Times"/>
          <w:b/>
          <w:color w:val="000F26"/>
        </w:rPr>
        <w:t xml:space="preserve">Vragen </w:t>
      </w:r>
    </w:p>
    <w:p w14:paraId="269FBA90" w14:textId="77777777" w:rsidR="003933C0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F26"/>
        </w:rPr>
        <w:t xml:space="preserve">Indien u vragen heeft, kunt u contact opnemen met </w:t>
      </w:r>
      <w:r w:rsidR="009853CF">
        <w:rPr>
          <w:rFonts w:ascii="Times" w:hAnsi="Times" w:cs="Times"/>
          <w:color w:val="000F26"/>
        </w:rPr>
        <w:t>….</w:t>
      </w:r>
      <w:r>
        <w:rPr>
          <w:rFonts w:ascii="Times" w:hAnsi="Times" w:cs="Times"/>
          <w:color w:val="000F26"/>
        </w:rPr>
        <w:t xml:space="preserve">, </w:t>
      </w:r>
      <w:r w:rsidR="009853CF">
        <w:rPr>
          <w:rFonts w:ascii="Times" w:hAnsi="Times" w:cs="Times"/>
          <w:color w:val="000F26"/>
        </w:rPr>
        <w:t xml:space="preserve">Adelante academie </w:t>
      </w:r>
      <w:r>
        <w:rPr>
          <w:rFonts w:ascii="Times" w:hAnsi="Times" w:cs="Times"/>
          <w:color w:val="000F26"/>
        </w:rPr>
        <w:t>(</w:t>
      </w:r>
      <w:r w:rsidR="009853CF">
        <w:rPr>
          <w:rFonts w:ascii="Times" w:hAnsi="Times" w:cs="Times"/>
          <w:color w:val="000F26"/>
        </w:rPr>
        <w:t>tel…</w:t>
      </w:r>
      <w:r>
        <w:rPr>
          <w:rFonts w:ascii="Times" w:hAnsi="Times" w:cs="Times"/>
          <w:color w:val="000F26"/>
        </w:rPr>
        <w:t xml:space="preserve">.). </w:t>
      </w:r>
    </w:p>
    <w:p w14:paraId="58C4F702" w14:textId="77777777" w:rsidR="003933C0" w:rsidRDefault="003933C0" w:rsidP="009853C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FFFFFF"/>
          <w:sz w:val="42"/>
          <w:szCs w:val="42"/>
        </w:rPr>
        <w:t xml:space="preserve">www.maastrichtuniversity.nl </w:t>
      </w:r>
    </w:p>
    <w:p w14:paraId="1744F99F" w14:textId="77777777" w:rsidR="00E94D89" w:rsidRPr="00E94D89" w:rsidRDefault="00E94D89" w:rsidP="00E94D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 w:themeColor="text1"/>
        </w:rPr>
      </w:pPr>
    </w:p>
    <w:p w14:paraId="592B0164" w14:textId="2116ABE4" w:rsidR="00177408" w:rsidRPr="00C51D74" w:rsidRDefault="00177408" w:rsidP="00177408">
      <w:pPr>
        <w:rPr>
          <w:rFonts w:ascii="Times" w:hAnsi="Times"/>
        </w:rPr>
      </w:pPr>
      <w:r w:rsidRPr="00C51D74">
        <w:rPr>
          <w:rFonts w:ascii="Times" w:hAnsi="Times"/>
        </w:rPr>
        <w:t xml:space="preserve">Het boek </w:t>
      </w:r>
      <w:commentRangeStart w:id="1"/>
      <w:proofErr w:type="spellStart"/>
      <w:r w:rsidRPr="00C51D74">
        <w:rPr>
          <w:rFonts w:ascii="Times" w:hAnsi="Times"/>
        </w:rPr>
        <w:t>Graded</w:t>
      </w:r>
      <w:proofErr w:type="spellEnd"/>
      <w:r w:rsidRPr="00C51D74">
        <w:rPr>
          <w:rFonts w:ascii="Times" w:hAnsi="Times"/>
        </w:rPr>
        <w:t xml:space="preserve"> Exposure </w:t>
      </w:r>
      <w:r>
        <w:rPr>
          <w:rFonts w:ascii="Times" w:hAnsi="Times"/>
        </w:rPr>
        <w:t>en de PHODA-</w:t>
      </w:r>
      <w:proofErr w:type="spellStart"/>
      <w:r>
        <w:rPr>
          <w:rFonts w:ascii="Times" w:hAnsi="Times"/>
        </w:rPr>
        <w:t>youth</w:t>
      </w:r>
      <w:commentRangeEnd w:id="1"/>
      <w:proofErr w:type="spellEnd"/>
      <w:r w:rsidR="007F68FF">
        <w:rPr>
          <w:rStyle w:val="Verwijzingopmerking"/>
        </w:rPr>
        <w:commentReference w:id="1"/>
      </w:r>
      <w:r>
        <w:rPr>
          <w:rFonts w:ascii="Times" w:hAnsi="Times"/>
        </w:rPr>
        <w:t xml:space="preserve"> zijn tijdens het symposium </w:t>
      </w:r>
      <w:r w:rsidR="004C51D9">
        <w:rPr>
          <w:rFonts w:ascii="Times" w:hAnsi="Times"/>
        </w:rPr>
        <w:t xml:space="preserve">tegen een verlaagd tarief </w:t>
      </w:r>
      <w:r>
        <w:rPr>
          <w:rFonts w:ascii="Times" w:hAnsi="Times"/>
        </w:rPr>
        <w:t>verkrijgbaar.</w:t>
      </w:r>
    </w:p>
    <w:p w14:paraId="4C28FFD5" w14:textId="77777777" w:rsidR="00E94D89" w:rsidRDefault="00E94D89"/>
    <w:p w14:paraId="376FF91E" w14:textId="77777777" w:rsidR="00D12DB6" w:rsidRDefault="00D12DB6"/>
    <w:p w14:paraId="5DB4B3D0" w14:textId="77777777" w:rsidR="00D12DB6" w:rsidRDefault="00D12DB6"/>
    <w:p w14:paraId="78630A13" w14:textId="65138235" w:rsidR="00D12DB6" w:rsidRDefault="00D12DB6">
      <w:r>
        <w:t>Plaats:</w:t>
      </w:r>
    </w:p>
    <w:p w14:paraId="0A86811A" w14:textId="4C5B353D" w:rsidR="00D12DB6" w:rsidRDefault="00D12DB6">
      <w:r>
        <w:t>Novotel Maastricht</w:t>
      </w:r>
    </w:p>
    <w:p w14:paraId="38771B33" w14:textId="1D9606F4" w:rsidR="00D12DB6" w:rsidRDefault="00D12DB6">
      <w:proofErr w:type="spellStart"/>
      <w:r>
        <w:rPr>
          <w:rFonts w:ascii="lato" w:hAnsi="lato"/>
          <w:color w:val="0D232D"/>
          <w:sz w:val="21"/>
          <w:szCs w:val="21"/>
          <w:bdr w:val="none" w:sz="0" w:space="0" w:color="auto" w:frame="1"/>
          <w:shd w:val="clear" w:color="auto" w:fill="F5F5F5"/>
        </w:rPr>
        <w:t>Sibemaweg</w:t>
      </w:r>
      <w:proofErr w:type="spellEnd"/>
      <w:r>
        <w:rPr>
          <w:rFonts w:ascii="lato" w:hAnsi="lato"/>
          <w:color w:val="0D232D"/>
          <w:sz w:val="21"/>
          <w:szCs w:val="21"/>
          <w:bdr w:val="none" w:sz="0" w:space="0" w:color="auto" w:frame="1"/>
          <w:shd w:val="clear" w:color="auto" w:fill="F5F5F5"/>
        </w:rPr>
        <w:t xml:space="preserve"> 10</w:t>
      </w:r>
      <w:r>
        <w:rPr>
          <w:rFonts w:ascii="lato" w:hAnsi="lato"/>
          <w:color w:val="0D232D"/>
          <w:sz w:val="21"/>
          <w:szCs w:val="21"/>
        </w:rPr>
        <w:br/>
      </w:r>
      <w:r>
        <w:rPr>
          <w:rFonts w:ascii="lato" w:hAnsi="lato"/>
          <w:color w:val="0D232D"/>
          <w:sz w:val="21"/>
          <w:szCs w:val="21"/>
          <w:bdr w:val="none" w:sz="0" w:space="0" w:color="auto" w:frame="1"/>
          <w:shd w:val="clear" w:color="auto" w:fill="F5F5F5"/>
        </w:rPr>
        <w:t>6227 AH</w:t>
      </w:r>
      <w:r>
        <w:rPr>
          <w:rFonts w:ascii="lato" w:hAnsi="lato"/>
          <w:color w:val="0D232D"/>
          <w:sz w:val="21"/>
          <w:szCs w:val="21"/>
        </w:rPr>
        <w:br/>
      </w:r>
      <w:r>
        <w:rPr>
          <w:rFonts w:ascii="lato" w:hAnsi="lato"/>
          <w:color w:val="0D232D"/>
          <w:sz w:val="21"/>
          <w:szCs w:val="21"/>
          <w:bdr w:val="none" w:sz="0" w:space="0" w:color="auto" w:frame="1"/>
          <w:shd w:val="clear" w:color="auto" w:fill="F5F5F5"/>
        </w:rPr>
        <w:t>MAASTRICHT</w:t>
      </w:r>
    </w:p>
    <w:sectPr w:rsidR="00D12DB6" w:rsidSect="00115A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olien Dekker" w:date="2018-07-24T08:52:00Z" w:initials="CD">
    <w:p w14:paraId="3BF36383" w14:textId="53D9C90C" w:rsidR="007F68FF" w:rsidRDefault="007F68FF">
      <w:pPr>
        <w:pStyle w:val="Tekstopmerking"/>
      </w:pPr>
      <w:r>
        <w:rPr>
          <w:rStyle w:val="Verwijzingopmerking"/>
        </w:rPr>
        <w:annotationRef/>
      </w:r>
      <w:r>
        <w:t xml:space="preserve">Eventueel een korte beschrijving toevoegen? </w:t>
      </w:r>
      <w:proofErr w:type="spellStart"/>
      <w:r>
        <w:t>Bijv</w:t>
      </w:r>
      <w:proofErr w:type="spellEnd"/>
      <w:r>
        <w:t xml:space="preserve"> de tekst op de rug van het boek  en een kleine beschrijving van de PHODA-</w:t>
      </w:r>
      <w:proofErr w:type="spellStart"/>
      <w:r>
        <w:t>Youth</w:t>
      </w:r>
      <w:proofErr w:type="spellEnd"/>
      <w:r>
        <w:t xml:space="preserve"> (en dat dit nu een mooie set is  ten opzichte van wat we tijdens 2B Active hebben uitgedeeld)?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363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B963C" w16cid:durableId="1F0165DF"/>
  <w16cid:commentId w16cid:paraId="2D9E265C" w16cid:durableId="1EFF2D7F"/>
  <w16cid:commentId w16cid:paraId="7199FB7D" w16cid:durableId="1EFF2E2B"/>
  <w16cid:commentId w16cid:paraId="6095C2CA" w16cid:durableId="1F01669A"/>
  <w16cid:commentId w16cid:paraId="4CC86ADA" w16cid:durableId="1EFF2D80"/>
  <w16cid:commentId w16cid:paraId="0F571CEF" w16cid:durableId="1EFF2E50"/>
  <w16cid:commentId w16cid:paraId="27325551" w16cid:durableId="1EFF2D81"/>
  <w16cid:commentId w16cid:paraId="1F141F53" w16cid:durableId="1EFF2E89"/>
  <w16cid:commentId w16cid:paraId="7D72A842" w16cid:durableId="1EFF2D82"/>
  <w16cid:commentId w16cid:paraId="73596127" w16cid:durableId="1EFF2EB0"/>
  <w16cid:commentId w16cid:paraId="559AEED6" w16cid:durableId="1EFF2D83"/>
  <w16cid:commentId w16cid:paraId="1F645BF7" w16cid:durableId="1EFF2EC0"/>
  <w16cid:commentId w16cid:paraId="3BF36383" w16cid:durableId="1F0167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14B"/>
    <w:multiLevelType w:val="multilevel"/>
    <w:tmpl w:val="174637B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F5E3B1F"/>
    <w:multiLevelType w:val="multilevel"/>
    <w:tmpl w:val="BF50E28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91307A8"/>
    <w:multiLevelType w:val="hybridMultilevel"/>
    <w:tmpl w:val="EF58AF34"/>
    <w:lvl w:ilvl="0" w:tplc="9A6A58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en Dekker">
    <w15:presenceInfo w15:providerId="None" w15:userId="Carolien Dek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89"/>
    <w:rsid w:val="00115AAC"/>
    <w:rsid w:val="0013533C"/>
    <w:rsid w:val="001358B4"/>
    <w:rsid w:val="00137BFE"/>
    <w:rsid w:val="00162289"/>
    <w:rsid w:val="00166A2E"/>
    <w:rsid w:val="00177408"/>
    <w:rsid w:val="00186AEA"/>
    <w:rsid w:val="00200727"/>
    <w:rsid w:val="002343CA"/>
    <w:rsid w:val="002672B8"/>
    <w:rsid w:val="002976E7"/>
    <w:rsid w:val="002F36EE"/>
    <w:rsid w:val="002F4BB4"/>
    <w:rsid w:val="003933C0"/>
    <w:rsid w:val="004569F7"/>
    <w:rsid w:val="0048264E"/>
    <w:rsid w:val="004C51D9"/>
    <w:rsid w:val="004E3230"/>
    <w:rsid w:val="004E66A8"/>
    <w:rsid w:val="00545FA5"/>
    <w:rsid w:val="005752B2"/>
    <w:rsid w:val="005B7D9B"/>
    <w:rsid w:val="005F3D13"/>
    <w:rsid w:val="00604FB6"/>
    <w:rsid w:val="00620C68"/>
    <w:rsid w:val="0066602A"/>
    <w:rsid w:val="00723325"/>
    <w:rsid w:val="00775717"/>
    <w:rsid w:val="007A39AC"/>
    <w:rsid w:val="007A6A55"/>
    <w:rsid w:val="007B110E"/>
    <w:rsid w:val="007F68FF"/>
    <w:rsid w:val="00803323"/>
    <w:rsid w:val="00855396"/>
    <w:rsid w:val="00892B6D"/>
    <w:rsid w:val="008F50D4"/>
    <w:rsid w:val="00935C7E"/>
    <w:rsid w:val="00981ADA"/>
    <w:rsid w:val="009853CF"/>
    <w:rsid w:val="00990327"/>
    <w:rsid w:val="009B572A"/>
    <w:rsid w:val="009D7A24"/>
    <w:rsid w:val="009E1B46"/>
    <w:rsid w:val="009E5C6A"/>
    <w:rsid w:val="00A01880"/>
    <w:rsid w:val="00A97BE1"/>
    <w:rsid w:val="00AA24AA"/>
    <w:rsid w:val="00AF5D8B"/>
    <w:rsid w:val="00B416F4"/>
    <w:rsid w:val="00B43C59"/>
    <w:rsid w:val="00BC0E90"/>
    <w:rsid w:val="00C513A4"/>
    <w:rsid w:val="00C51D74"/>
    <w:rsid w:val="00C91E54"/>
    <w:rsid w:val="00CE3DC4"/>
    <w:rsid w:val="00CF5EC4"/>
    <w:rsid w:val="00D12DB6"/>
    <w:rsid w:val="00D436ED"/>
    <w:rsid w:val="00D43873"/>
    <w:rsid w:val="00D8266E"/>
    <w:rsid w:val="00D93D25"/>
    <w:rsid w:val="00DB4D8D"/>
    <w:rsid w:val="00E32DF7"/>
    <w:rsid w:val="00E938CC"/>
    <w:rsid w:val="00E94D89"/>
    <w:rsid w:val="00EC2B7E"/>
    <w:rsid w:val="00EC559F"/>
    <w:rsid w:val="00F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24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9F7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51D7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1D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1D7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51D74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jstalinea">
    <w:name w:val="List Paragraph"/>
    <w:basedOn w:val="Standaard"/>
    <w:uiPriority w:val="34"/>
    <w:qFormat/>
    <w:rsid w:val="00C51D7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D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D74"/>
    <w:pPr>
      <w:spacing w:after="20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D7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1D7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D74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D7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D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9F7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51D7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1D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1D7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51D74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jstalinea">
    <w:name w:val="List Paragraph"/>
    <w:basedOn w:val="Standaard"/>
    <w:uiPriority w:val="34"/>
    <w:qFormat/>
    <w:rsid w:val="00C51D7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D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D74"/>
    <w:pPr>
      <w:spacing w:after="20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D7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1D7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D74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D7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8159A-3720-4F04-B343-AC6E87E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C62B3E33.dotm</Template>
  <TotalTime>19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 Zorggroep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Verbunt</dc:creator>
  <cp:lastModifiedBy>John Wismans</cp:lastModifiedBy>
  <cp:revision>3</cp:revision>
  <dcterms:created xsi:type="dcterms:W3CDTF">2018-08-17T08:11:00Z</dcterms:created>
  <dcterms:modified xsi:type="dcterms:W3CDTF">2018-08-24T11:42:00Z</dcterms:modified>
</cp:coreProperties>
</file>